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12E0" w14:textId="77777777" w:rsidR="00843D65" w:rsidRDefault="00843D65">
      <w:pPr>
        <w:pStyle w:val="Body"/>
        <w:rPr>
          <w:rFonts w:ascii="Times New Roman" w:hAnsi="Times New Roman" w:cs="Times New Roman"/>
          <w:color w:val="auto"/>
          <w:sz w:val="20"/>
          <w:szCs w:val="20"/>
        </w:rPr>
      </w:pPr>
    </w:p>
    <w:p w14:paraId="4022EA63" w14:textId="77777777" w:rsidR="00843D65" w:rsidRPr="00843D65" w:rsidRDefault="00843D65" w:rsidP="00843D65"/>
    <w:p w14:paraId="1686B361" w14:textId="77777777" w:rsidR="0069016E" w:rsidRPr="00843D65" w:rsidRDefault="0069016E" w:rsidP="0069016E">
      <w:pPr>
        <w:tabs>
          <w:tab w:val="left" w:pos="7860"/>
        </w:tabs>
      </w:pPr>
      <w:r>
        <w:tab/>
      </w:r>
    </w:p>
    <w:p w14:paraId="489C5ACB" w14:textId="77777777" w:rsidR="00843D65" w:rsidRPr="00843D65" w:rsidRDefault="00843D65" w:rsidP="00843D65"/>
    <w:p w14:paraId="3153ED52" w14:textId="77777777" w:rsidR="00843D65" w:rsidRPr="00843D65" w:rsidRDefault="00843D65" w:rsidP="00843D65"/>
    <w:p w14:paraId="7BC438E1" w14:textId="77777777" w:rsidR="00843D65" w:rsidRDefault="00843D65" w:rsidP="00843D65"/>
    <w:p w14:paraId="31C704A1" w14:textId="77777777" w:rsidR="00FD58D6" w:rsidRDefault="00843D65" w:rsidP="00843D65">
      <w:pPr>
        <w:tabs>
          <w:tab w:val="left" w:pos="13704"/>
        </w:tabs>
      </w:pPr>
      <w:r>
        <w:tab/>
      </w:r>
    </w:p>
    <w:p w14:paraId="3B0955C0" w14:textId="77777777" w:rsidR="00827418" w:rsidRDefault="002367DE" w:rsidP="00843D65">
      <w:pPr>
        <w:tabs>
          <w:tab w:val="left" w:pos="13704"/>
        </w:tabs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2B02FDE9" wp14:editId="53F6A54A">
                <wp:simplePos x="0" y="0"/>
                <wp:positionH relativeFrom="margin">
                  <wp:posOffset>41910</wp:posOffset>
                </wp:positionH>
                <wp:positionV relativeFrom="line">
                  <wp:posOffset>1513840</wp:posOffset>
                </wp:positionV>
                <wp:extent cx="9163685" cy="9690100"/>
                <wp:effectExtent l="0" t="0" r="0" b="635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685" cy="969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8F278E" w14:textId="77777777" w:rsidR="00CF697C" w:rsidRDefault="00CF697C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67"/>
                              <w:gridCol w:w="3260"/>
                              <w:gridCol w:w="3172"/>
                            </w:tblGrid>
                            <w:tr w:rsidR="00A369E8" w:rsidRPr="00CF697C" w14:paraId="38262820" w14:textId="77777777" w:rsidTr="00950212">
                              <w:tc>
                                <w:tcPr>
                                  <w:tcW w:w="5867" w:type="dxa"/>
                                  <w:shd w:val="clear" w:color="auto" w:fill="0072CE"/>
                                </w:tcPr>
                                <w:p w14:paraId="69ED3139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0072CE"/>
                                </w:tcPr>
                                <w:p w14:paraId="4B865237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shd w:val="clear" w:color="auto" w:fill="0072CE"/>
                                </w:tcPr>
                                <w:p w14:paraId="7B0CE124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A974EA" w14:paraId="048F3278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DE2BD1" w14:textId="594974EE" w:rsidR="00A974EA" w:rsidRPr="00A974EA" w:rsidRDefault="00840D3E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Barlanark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97CE3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After School Care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43C2C0" w14:textId="77777777" w:rsidR="00A974EA" w:rsidRPr="00A974EA" w:rsidRDefault="00357E0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8.00am to 6.00pm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A9300B6" w14:textId="77777777" w:rsidR="00A974EA" w:rsidRPr="00A974EA" w:rsidRDefault="000314C9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BOSC</w:t>
                                  </w:r>
                                </w:p>
                              </w:tc>
                            </w:tr>
                            <w:tr w:rsidR="00A974EA" w14:paraId="4558C4DC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8FCBBC" w14:textId="77777777" w:rsidR="00A974EA" w:rsidRPr="00A974EA" w:rsidRDefault="00B97CE3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Sandaig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Primary School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B87B03C" w14:textId="77777777" w:rsidR="00A974EA" w:rsidRPr="00A974EA" w:rsidRDefault="00357E0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9.00am to 4.00pm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F80A578" w14:textId="77777777" w:rsidR="00A974EA" w:rsidRPr="00A974EA" w:rsidRDefault="000314C9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Sports Hall</w:t>
                                  </w:r>
                                </w:p>
                              </w:tc>
                            </w:tr>
                            <w:tr w:rsidR="00A974EA" w14:paraId="020C06F2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F4BE183" w14:textId="77777777" w:rsidR="00A974EA" w:rsidRPr="00A974EA" w:rsidRDefault="00B97CE3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Friends of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Barlanark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Springboig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Gardening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D171A88" w14:textId="77777777" w:rsidR="00A974EA" w:rsidRPr="00A974EA" w:rsidRDefault="00357E0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9.30am to 2.00pm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61B93C" w14:textId="77777777" w:rsidR="00A974EA" w:rsidRPr="00A974EA" w:rsidRDefault="000314C9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Community Garden</w:t>
                                  </w:r>
                                </w:p>
                              </w:tc>
                            </w:tr>
                            <w:tr w:rsidR="009E1F18" w14:paraId="4794302E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8A70E1" w14:textId="2D4A9B39" w:rsidR="009E1F18" w:rsidRDefault="009E1F18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Alternative Curriculum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A195E34" w14:textId="1095B7A2" w:rsidR="009E1F18" w:rsidRDefault="009E1F18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10.00am to 1.00pm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A3FAB1D" w14:textId="76520B37" w:rsidR="009E1F18" w:rsidRDefault="009E1F18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 1</w:t>
                                  </w:r>
                                </w:p>
                              </w:tc>
                            </w:tr>
                            <w:tr w:rsidR="009E1F18" w14:paraId="37C2A369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97A0FAB" w14:textId="7269DF82" w:rsidR="009E1F18" w:rsidRDefault="009E1F18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Dance Generation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AB810ED" w14:textId="05ACB463" w:rsidR="009E1F18" w:rsidRDefault="009E1F18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3.30pm to 7.30pm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26E2D09" w14:textId="5FDE6145" w:rsidR="009E1F18" w:rsidRDefault="009E1F18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 2</w:t>
                                  </w:r>
                                </w:p>
                              </w:tc>
                            </w:tr>
                            <w:tr w:rsidR="008015E7" w14:paraId="0EAEAFAE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F5EE9BC" w14:textId="128562B5" w:rsidR="008015E7" w:rsidRDefault="008015E7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Centre Stage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739BD6C" w14:textId="04CAF8A3" w:rsidR="008015E7" w:rsidRDefault="008015E7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4.00pm to 6.00pm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248FD5" w14:textId="41A05E0F" w:rsidR="008015E7" w:rsidRDefault="008015E7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Dance Studio</w:t>
                                  </w:r>
                                </w:p>
                              </w:tc>
                            </w:tr>
                            <w:tr w:rsidR="00F64D06" w14:paraId="13F0018A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7A28F84" w14:textId="4A9B3F9A" w:rsidR="00F64D06" w:rsidRDefault="00F64D06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Councillor Blench </w:t>
                                  </w:r>
                                  <w:r w:rsidRPr="00F64D06">
                                    <w:rPr>
                                      <w:rFonts w:ascii="Calibri" w:hAnsi="Calibri"/>
                                    </w:rPr>
                                    <w:t>(Every 3</w:t>
                                  </w:r>
                                  <w:r w:rsidRPr="00F64D06">
                                    <w:rPr>
                                      <w:rFonts w:ascii="Calibri" w:hAnsi="Calibri"/>
                                      <w:vertAlign w:val="superscript"/>
                                    </w:rPr>
                                    <w:t>rd</w:t>
                                  </w:r>
                                  <w:r w:rsidRPr="00F64D06">
                                    <w:rPr>
                                      <w:rFonts w:ascii="Calibri" w:hAnsi="Calibri"/>
                                    </w:rPr>
                                    <w:t xml:space="preserve"> Monday of the month, Appointment Only)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268A50E" w14:textId="6BD617D5" w:rsidR="00F64D06" w:rsidRDefault="00F64D06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5.00pm to 6.00pm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0C55A" w14:textId="216B1F15" w:rsidR="00F64D06" w:rsidRDefault="00F64D06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IT Suite</w:t>
                                  </w:r>
                                </w:p>
                              </w:tc>
                            </w:tr>
                            <w:tr w:rsidR="006841D9" w14:paraId="00D168BE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13C7E35" w14:textId="252D5577" w:rsidR="006841D9" w:rsidRDefault="009E1F18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Irish Dancing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C28BB2" w14:textId="3B61AF7E" w:rsidR="006841D9" w:rsidRDefault="006841D9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6.00pm to 7.00pm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A7620B3" w14:textId="36FEEB44" w:rsidR="006841D9" w:rsidRDefault="009E1F18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Dance Studio</w:t>
                                  </w:r>
                                </w:p>
                              </w:tc>
                            </w:tr>
                            <w:tr w:rsidR="008015E7" w14:paraId="20BAB420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DD4DAD6" w14:textId="77777777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Jade Adam School of Dance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DC1112" w14:textId="78098C5B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7.00pm to 8.00pm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A87A466" w14:textId="77777777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Dance Studio</w:t>
                                  </w:r>
                                </w:p>
                              </w:tc>
                            </w:tr>
                            <w:tr w:rsidR="008015E7" w14:paraId="33A96966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D22469" w14:textId="77777777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Clubercise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CB9707" w14:textId="77777777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7.00pm to 8.00pm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36DBAF0" w14:textId="77777777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 &amp; Theatre</w:t>
                                  </w:r>
                                </w:p>
                              </w:tc>
                            </w:tr>
                            <w:tr w:rsidR="006841D9" w14:paraId="285CF07F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3F0B9B" w14:textId="2A80B4C4" w:rsidR="006841D9" w:rsidRDefault="009E1F18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Dog Training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AD1818" w14:textId="50E840EB" w:rsidR="006841D9" w:rsidRDefault="006841D9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6.00pm to 7.00pm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8221F0" w14:textId="3C4C3870" w:rsidR="006841D9" w:rsidRDefault="006841D9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Sports Hall</w:t>
                                  </w:r>
                                </w:p>
                              </w:tc>
                            </w:tr>
                            <w:tr w:rsidR="006841D9" w14:paraId="576AB0B5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92E49E" w14:textId="1CF4EC5C" w:rsidR="006841D9" w:rsidRDefault="009E1F18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Councilor Turner </w:t>
                                  </w:r>
                                  <w:r w:rsidRPr="009E1F18">
                                    <w:rPr>
                                      <w:rFonts w:ascii="Calibri" w:hAnsi="Calibri"/>
                                    </w:rPr>
                                    <w:t>(every 2</w:t>
                                  </w:r>
                                  <w:r w:rsidRPr="009E1F18">
                                    <w:rPr>
                                      <w:rFonts w:ascii="Calibri" w:hAnsi="Calibri"/>
                                      <w:vertAlign w:val="superscript"/>
                                    </w:rPr>
                                    <w:t>nd</w:t>
                                  </w:r>
                                  <w:r w:rsidRPr="009E1F18">
                                    <w:rPr>
                                      <w:rFonts w:ascii="Calibri" w:hAnsi="Calibri"/>
                                    </w:rPr>
                                    <w:t xml:space="preserve"> Monday of the month)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159413D" w14:textId="4A7CCB10" w:rsidR="006841D9" w:rsidRDefault="009E1F18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6841D9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.00pm to 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6841D9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82891B5" w14:textId="1C5F07E7" w:rsidR="006841D9" w:rsidRDefault="00E11EA9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IT Suite</w:t>
                                  </w:r>
                                </w:p>
                              </w:tc>
                            </w:tr>
                            <w:tr w:rsidR="008015E7" w:rsidRPr="00CF697C" w14:paraId="343D7AC7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53D2A3A" w14:textId="77777777" w:rsidR="008015E7" w:rsidRPr="00200D2F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689A114" w14:textId="77777777" w:rsidR="008015E7" w:rsidRPr="00200D2F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38F543F9" w14:textId="77777777" w:rsidR="008015E7" w:rsidRPr="00200D2F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015E7" w:rsidRPr="00CF697C" w14:paraId="346740A5" w14:textId="77777777" w:rsidTr="0095021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59BFD89" w14:textId="77777777" w:rsidR="008015E7" w:rsidRPr="00200D2F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C5A310F" w14:textId="77777777" w:rsidR="008015E7" w:rsidRPr="00200D2F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B18E071" w14:textId="77777777" w:rsidR="008015E7" w:rsidRPr="00200D2F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8015E7" w14:paraId="0DB0DC8E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27BB80" w14:textId="121CF4FD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Barlanark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After School Care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511B3B" w14:textId="5B85365C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8.00am to 6.00pm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D8E787A" w14:textId="20835AD0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BOSC</w:t>
                                  </w:r>
                                </w:p>
                              </w:tc>
                            </w:tr>
                            <w:tr w:rsidR="008015E7" w14:paraId="031D9006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09ED5B" w14:textId="6A3FACE9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Sandaig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Primary School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E3979E" w14:textId="27D94E32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9.00am to 4.00pm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E3C8740" w14:textId="5699AF0D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Sports Hall</w:t>
                                  </w:r>
                                </w:p>
                              </w:tc>
                            </w:tr>
                            <w:tr w:rsidR="008015E7" w14:paraId="54713963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1D3BD9" w14:textId="0F15E46A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Good Moves/Glasgow Life Walking Group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8DADD4" w14:textId="2FEFDB0C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11.00am to 1.00pm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52681E" w14:textId="7AAF1CD1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 3</w:t>
                                  </w:r>
                                </w:p>
                              </w:tc>
                            </w:tr>
                            <w:tr w:rsidR="00F64D06" w14:paraId="5091B79C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F2EFC43" w14:textId="68335640" w:rsidR="00F64D06" w:rsidRDefault="00F64D06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Nan’s Fitness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89064CB" w14:textId="5B2DD6D8" w:rsidR="00F64D06" w:rsidRDefault="00F64D06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10.00am to 11.00am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6777A0B" w14:textId="203F8489" w:rsidR="00F64D06" w:rsidRDefault="00F64D06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Dance Studio</w:t>
                                  </w:r>
                                </w:p>
                              </w:tc>
                            </w:tr>
                            <w:tr w:rsidR="00F64D06" w14:paraId="2F717C02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BCED53" w14:textId="5BD2E7B9" w:rsidR="00F64D06" w:rsidRDefault="00F64D06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="00E03584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ardiac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Rehab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FE96491" w14:textId="37999758" w:rsidR="00F64D06" w:rsidRDefault="00F64D06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10.00am to 12.00pm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7C3D93A" w14:textId="2E067F4C" w:rsidR="00F64D06" w:rsidRDefault="00F64D06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 2</w:t>
                                  </w:r>
                                </w:p>
                              </w:tc>
                            </w:tr>
                            <w:tr w:rsidR="008015E7" w14:paraId="1AD54E59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706EC24" w14:textId="059E6E3A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Studio C Dance &amp; Performing Arts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F9E0749" w14:textId="1ECE106F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4.00pm to 9.00pm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8A25B4" w14:textId="79B47E4A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Dance Studio</w:t>
                                  </w:r>
                                </w:p>
                              </w:tc>
                            </w:tr>
                            <w:tr w:rsidR="008015E7" w14:paraId="68999A5F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3314DEB" w14:textId="065FB014" w:rsidR="008015E7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Centre Stage Dance Group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86FBC1" w14:textId="5E285793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4.00pm to </w:t>
                                  </w:r>
                                  <w:r w:rsidR="00254DB2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674C440" w14:textId="052B064A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 &amp; Theatre</w:t>
                                  </w:r>
                                </w:p>
                              </w:tc>
                            </w:tr>
                            <w:tr w:rsidR="008015E7" w14:paraId="7FC4C956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086D560" w14:textId="7D1AD31C" w:rsidR="008015E7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Eclipse Dancing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B4A2A8" w14:textId="5ED2DBF6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6.00pm to 9.00pm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D0FE9E" w14:textId="45B02129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 2</w:t>
                                  </w:r>
                                </w:p>
                              </w:tc>
                            </w:tr>
                            <w:tr w:rsidR="006841D9" w14:paraId="42E1BD57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6A7FB01" w14:textId="2FF98AF5" w:rsidR="006841D9" w:rsidRDefault="006841D9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Nan’s Fitness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550864" w14:textId="5B126213" w:rsidR="006841D9" w:rsidRDefault="006841D9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6.00pm to 7.00pm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2FB28D" w14:textId="4AAD9A71" w:rsidR="006841D9" w:rsidRDefault="006841D9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Porpose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Room 3</w:t>
                                  </w:r>
                                </w:p>
                              </w:tc>
                            </w:tr>
                            <w:tr w:rsidR="008015E7" w14:paraId="079D9136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BA5F63" w14:textId="3CBAEF91" w:rsidR="008015E7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Glasgow East Juniors Rugby Group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FEA0EC4" w14:textId="627F524A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</w:t>
                                  </w:r>
                                  <w:r w:rsidR="00F64D06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0pm to </w:t>
                                  </w:r>
                                  <w:r w:rsidR="00F64D06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F64D06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4538B6" w14:textId="08F01369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Sports Hall</w:t>
                                  </w:r>
                                </w:p>
                              </w:tc>
                            </w:tr>
                            <w:tr w:rsidR="008015E7" w14:paraId="19024298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025411" w14:textId="514B398B" w:rsidR="008015E7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Friends of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Barlanark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Springboig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Monthly Meeting (2</w:t>
                                  </w:r>
                                  <w:r w:rsidRPr="006B5793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Tuesday)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60024B" w14:textId="13A38A5B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6.30pm to 8.00pm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44C339" w14:textId="1BC539A2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 3</w:t>
                                  </w:r>
                                </w:p>
                              </w:tc>
                            </w:tr>
                            <w:tr w:rsidR="008015E7" w:rsidRPr="00CF697C" w14:paraId="029652AF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42B6BA7" w14:textId="77777777" w:rsidR="008015E7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0CD8571" w14:textId="77777777" w:rsidR="008015E7" w:rsidRPr="001D67C1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3784F420" w14:textId="77777777" w:rsidR="008015E7" w:rsidRPr="001D67C1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15E7" w:rsidRPr="00CF697C" w14:paraId="79AF1CAE" w14:textId="77777777" w:rsidTr="0095021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BEEBBFE" w14:textId="77777777" w:rsidR="008015E7" w:rsidRPr="001E337E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0AEF6DC" w14:textId="77777777" w:rsidR="008015E7" w:rsidRPr="001E337E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34142DF" w14:textId="77777777" w:rsidR="008015E7" w:rsidRPr="001E337E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8015E7" w14:paraId="11281ABD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EC3DD7" w14:textId="544231B4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Barlanark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After School Care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B0D50F8" w14:textId="6BDD5881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8.00am to 6.00pm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8E84190" w14:textId="2599376A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BOSC</w:t>
                                  </w:r>
                                </w:p>
                              </w:tc>
                            </w:tr>
                            <w:tr w:rsidR="008015E7" w14:paraId="4191174A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A968DF1" w14:textId="01EF9C60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Sandaig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Primary School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CD022C2" w14:textId="604ED18F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9.00am to 4.00pm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D2158A" w14:textId="4ACA4E1E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Sports Hall</w:t>
                                  </w:r>
                                </w:p>
                              </w:tc>
                            </w:tr>
                            <w:tr w:rsidR="008015E7" w14:paraId="66AF45C5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63748A6" w14:textId="6BF8D527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Mustard Seed Baby &amp; Toddler Group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1EAEF2E" w14:textId="6BD46347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9.00am to 11.00am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E6A0AF" w14:textId="63D855B9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 2</w:t>
                                  </w:r>
                                </w:p>
                              </w:tc>
                            </w:tr>
                            <w:tr w:rsidR="00254DB2" w14:paraId="61E24E70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DD4D526" w14:textId="3F82F2EF" w:rsidR="00254DB2" w:rsidRDefault="00254DB2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Sandaig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Primary School Assembly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01CC6E" w14:textId="10AFCC88" w:rsidR="00254DB2" w:rsidRDefault="00254DB2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9.30am to 10.30pm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0C3F3A" w14:textId="7FC6150C" w:rsidR="00254DB2" w:rsidRDefault="00254DB2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 &amp; Theatre</w:t>
                                  </w:r>
                                </w:p>
                              </w:tc>
                            </w:tr>
                            <w:tr w:rsidR="00EB1E00" w14:paraId="38FC8812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3F0BD9" w14:textId="36572F6B" w:rsidR="00EB1E00" w:rsidRDefault="00EB1E00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Weight Watchers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B66D55" w14:textId="4375E4CF" w:rsidR="00EB1E00" w:rsidRDefault="00EB1E00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12noon to 2.00pm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38D2620" w14:textId="5EF8B6F5" w:rsidR="00EB1E00" w:rsidRDefault="00EB1E00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 2</w:t>
                                  </w:r>
                                </w:p>
                              </w:tc>
                            </w:tr>
                            <w:tr w:rsidR="008015E7" w14:paraId="7F29300C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EC39037" w14:textId="2CED71D3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Arthritis Care Scotland Monthly Meeting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8087BE" w14:textId="1BFAAAF1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1.00pm to 2.00pm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E43DF1" w14:textId="40D9157F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 3</w:t>
                                  </w:r>
                                </w:p>
                              </w:tc>
                            </w:tr>
                            <w:tr w:rsidR="00961846" w14:paraId="79199F8C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9D5C8F5" w14:textId="55F8E29F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Circuit Training Class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8B24E9" w14:textId="481AD89C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6.00pm to 7.00pm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A13EA8A" w14:textId="48F4B343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Sports Hall</w:t>
                                  </w:r>
                                </w:p>
                              </w:tc>
                            </w:tr>
                            <w:tr w:rsidR="00961846" w14:paraId="0A8B6580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D04009" w14:textId="6E8DDBF7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Eclipse Dance Group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53571FC" w14:textId="533C8FA3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6.00pm to 8.30pm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62ACC8" w14:textId="555F3243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Dance Studio</w:t>
                                  </w:r>
                                </w:p>
                              </w:tc>
                            </w:tr>
                            <w:tr w:rsidR="00961846" w14:paraId="2B700200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2E6C3AA" w14:textId="40180A35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Sandaig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PTA Meeting (last Wednesday of month)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ED2101" w14:textId="754C733C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6.30pm to 8.30pm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91811CE" w14:textId="10EDB8CA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 3</w:t>
                                  </w:r>
                                </w:p>
                              </w:tc>
                            </w:tr>
                            <w:tr w:rsidR="00961846" w14:paraId="423CAAEF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01D4A0" w14:textId="0AD6D7C1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Eclipse Dance Group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46BC77" w14:textId="2902BEBA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7.00pm to </w:t>
                                  </w:r>
                                  <w:r w:rsidR="00F8444F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6B8FFDD" w14:textId="3223038D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 2</w:t>
                                  </w:r>
                                </w:p>
                              </w:tc>
                            </w:tr>
                            <w:tr w:rsidR="00961846" w14:paraId="0AB35959" w14:textId="77777777" w:rsidTr="002B5E4C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0CA56AF" w14:textId="044C02A1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Clubercise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D6C36E3" w14:textId="730D9C1F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7.00pm to 8.00pm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B828EF6" w14:textId="6C2B55F5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 &amp; Theatre</w:t>
                                  </w:r>
                                </w:p>
                              </w:tc>
                            </w:tr>
                            <w:tr w:rsidR="00961846" w14:paraId="21FBEB53" w14:textId="77777777" w:rsidTr="0091751F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FB43F2" w14:textId="7012BDD5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Arthritis Care Scotland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86A8949" w14:textId="1A098B4B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7.00pm to 9.00pm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A217E6C" w14:textId="7B3179E9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 3</w:t>
                                  </w:r>
                                </w:p>
                              </w:tc>
                            </w:tr>
                          </w:tbl>
                          <w:p w14:paraId="4A317A8F" w14:textId="77777777" w:rsidR="005A10FC" w:rsidRDefault="005A10FC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2FDE9" id="Rectangle 1" o:spid="_x0000_s1026" style="position:absolute;margin-left:3.3pt;margin-top:119.2pt;width:721.55pt;height:763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178F278E" w14:textId="77777777" w:rsidR="00CF697C" w:rsidRDefault="00CF697C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67"/>
                        <w:gridCol w:w="3260"/>
                        <w:gridCol w:w="3172"/>
                      </w:tblGrid>
                      <w:tr w:rsidR="00A369E8" w:rsidRPr="00CF697C" w14:paraId="38262820" w14:textId="77777777" w:rsidTr="00950212">
                        <w:tc>
                          <w:tcPr>
                            <w:tcW w:w="5867" w:type="dxa"/>
                            <w:shd w:val="clear" w:color="auto" w:fill="0072CE"/>
                          </w:tcPr>
                          <w:p w14:paraId="69ED3139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0072CE"/>
                          </w:tcPr>
                          <w:p w14:paraId="4B865237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shd w:val="clear" w:color="auto" w:fill="0072CE"/>
                          </w:tcPr>
                          <w:p w14:paraId="7B0CE124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A974EA" w14:paraId="048F3278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DE2BD1" w14:textId="594974EE" w:rsidR="00A974EA" w:rsidRPr="00A974EA" w:rsidRDefault="00840D3E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Barlanark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7CE3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After School Care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43C2C0" w14:textId="77777777" w:rsidR="00A974EA" w:rsidRPr="00A974EA" w:rsidRDefault="00357E0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8.00am to 6.00pm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A9300B6" w14:textId="77777777" w:rsidR="00A974EA" w:rsidRPr="00A974EA" w:rsidRDefault="000314C9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BOSC</w:t>
                            </w:r>
                          </w:p>
                        </w:tc>
                      </w:tr>
                      <w:tr w:rsidR="00A974EA" w14:paraId="4558C4DC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8FCBBC" w14:textId="77777777" w:rsidR="00A974EA" w:rsidRPr="00A974EA" w:rsidRDefault="00B97CE3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Sandaig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Primary School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B87B03C" w14:textId="77777777" w:rsidR="00A974EA" w:rsidRPr="00A974EA" w:rsidRDefault="00357E0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9.00am to 4.00pm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F80A578" w14:textId="77777777" w:rsidR="00A974EA" w:rsidRPr="00A974EA" w:rsidRDefault="000314C9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Sports Hall</w:t>
                            </w:r>
                          </w:p>
                        </w:tc>
                      </w:tr>
                      <w:tr w:rsidR="00A974EA" w14:paraId="020C06F2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F4BE183" w14:textId="77777777" w:rsidR="00A974EA" w:rsidRPr="00A974EA" w:rsidRDefault="00B97CE3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Friends of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Barlanark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Springboig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Gardening 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D171A88" w14:textId="77777777" w:rsidR="00A974EA" w:rsidRPr="00A974EA" w:rsidRDefault="00357E0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9.30am to 2.00pm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A61B93C" w14:textId="77777777" w:rsidR="00A974EA" w:rsidRPr="00A974EA" w:rsidRDefault="000314C9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Community Garden</w:t>
                            </w:r>
                          </w:p>
                        </w:tc>
                      </w:tr>
                      <w:tr w:rsidR="009E1F18" w14:paraId="4794302E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08A70E1" w14:textId="2D4A9B39" w:rsidR="009E1F18" w:rsidRDefault="009E1F18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Alternative Curriculum 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A195E34" w14:textId="1095B7A2" w:rsidR="009E1F18" w:rsidRDefault="009E1F18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10.00am to 1.00pm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A3FAB1D" w14:textId="76520B37" w:rsidR="009E1F18" w:rsidRDefault="009E1F18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 1</w:t>
                            </w:r>
                          </w:p>
                        </w:tc>
                      </w:tr>
                      <w:tr w:rsidR="009E1F18" w14:paraId="37C2A369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97A0FAB" w14:textId="7269DF82" w:rsidR="009E1F18" w:rsidRDefault="009E1F18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Dance Generation 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AB810ED" w14:textId="05ACB463" w:rsidR="009E1F18" w:rsidRDefault="009E1F18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3.30pm to 7.30pm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26E2D09" w14:textId="5FDE6145" w:rsidR="009E1F18" w:rsidRDefault="009E1F18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 2</w:t>
                            </w:r>
                          </w:p>
                        </w:tc>
                      </w:tr>
                      <w:tr w:rsidR="008015E7" w14:paraId="0EAEAFAE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F5EE9BC" w14:textId="128562B5" w:rsidR="008015E7" w:rsidRDefault="008015E7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Centre Stage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739BD6C" w14:textId="04CAF8A3" w:rsidR="008015E7" w:rsidRDefault="008015E7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4.00pm to 6.00pm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D248FD5" w14:textId="41A05E0F" w:rsidR="008015E7" w:rsidRDefault="008015E7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Dance Studio</w:t>
                            </w:r>
                          </w:p>
                        </w:tc>
                      </w:tr>
                      <w:tr w:rsidR="00F64D06" w14:paraId="13F0018A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7A28F84" w14:textId="4A9B3F9A" w:rsidR="00F64D06" w:rsidRDefault="00F64D06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Councillor Blench </w:t>
                            </w:r>
                            <w:r w:rsidRPr="00F64D06">
                              <w:rPr>
                                <w:rFonts w:ascii="Calibri" w:hAnsi="Calibri"/>
                              </w:rPr>
                              <w:t>(Every 3</w:t>
                            </w:r>
                            <w:r w:rsidRPr="00F64D06">
                              <w:rPr>
                                <w:rFonts w:ascii="Calibri" w:hAnsi="Calibri"/>
                                <w:vertAlign w:val="superscript"/>
                              </w:rPr>
                              <w:t>rd</w:t>
                            </w:r>
                            <w:r w:rsidRPr="00F64D06">
                              <w:rPr>
                                <w:rFonts w:ascii="Calibri" w:hAnsi="Calibri"/>
                              </w:rPr>
                              <w:t xml:space="preserve"> Monday of the month, Appointment Only)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268A50E" w14:textId="6BD617D5" w:rsidR="00F64D06" w:rsidRDefault="00F64D06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5.00pm to 6.00pm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390C55A" w14:textId="216B1F15" w:rsidR="00F64D06" w:rsidRDefault="00F64D06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IT Suite</w:t>
                            </w:r>
                          </w:p>
                        </w:tc>
                      </w:tr>
                      <w:tr w:rsidR="006841D9" w14:paraId="00D168BE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13C7E35" w14:textId="252D5577" w:rsidR="006841D9" w:rsidRDefault="009E1F18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Irish Dancing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8C28BB2" w14:textId="3B61AF7E" w:rsidR="006841D9" w:rsidRDefault="006841D9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6.00pm to 7.00pm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A7620B3" w14:textId="36FEEB44" w:rsidR="006841D9" w:rsidRDefault="009E1F18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Dance Studio</w:t>
                            </w:r>
                          </w:p>
                        </w:tc>
                      </w:tr>
                      <w:tr w:rsidR="008015E7" w14:paraId="20BAB420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DD4DAD6" w14:textId="77777777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Jade Adam School of Dance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DC1112" w14:textId="78098C5B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7.00pm to 8.00pm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A87A466" w14:textId="77777777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Dance Studio</w:t>
                            </w:r>
                          </w:p>
                        </w:tc>
                      </w:tr>
                      <w:tr w:rsidR="008015E7" w14:paraId="33A96966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ED22469" w14:textId="77777777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Clubercise</w:t>
                            </w:r>
                            <w:proofErr w:type="spellEnd"/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CB9707" w14:textId="77777777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7.00pm to 8.00pm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36DBAF0" w14:textId="77777777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 &amp; Theatre</w:t>
                            </w:r>
                          </w:p>
                        </w:tc>
                      </w:tr>
                      <w:tr w:rsidR="006841D9" w14:paraId="285CF07F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53F0B9B" w14:textId="2A80B4C4" w:rsidR="006841D9" w:rsidRDefault="009E1F18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Dog Training 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EAD1818" w14:textId="50E840EB" w:rsidR="006841D9" w:rsidRDefault="006841D9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6.00pm to 7.00pm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18221F0" w14:textId="3C4C3870" w:rsidR="006841D9" w:rsidRDefault="006841D9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Sports Hall</w:t>
                            </w:r>
                          </w:p>
                        </w:tc>
                      </w:tr>
                      <w:tr w:rsidR="006841D9" w14:paraId="576AB0B5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F92E49E" w14:textId="1CF4EC5C" w:rsidR="006841D9" w:rsidRDefault="009E1F18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Councilor Turner </w:t>
                            </w:r>
                            <w:r w:rsidRPr="009E1F18">
                              <w:rPr>
                                <w:rFonts w:ascii="Calibri" w:hAnsi="Calibri"/>
                              </w:rPr>
                              <w:t>(every 2</w:t>
                            </w:r>
                            <w:r w:rsidRPr="009E1F18">
                              <w:rPr>
                                <w:rFonts w:ascii="Calibri" w:hAnsi="Calibri"/>
                                <w:vertAlign w:val="superscript"/>
                              </w:rPr>
                              <w:t>nd</w:t>
                            </w:r>
                            <w:r w:rsidRPr="009E1F18">
                              <w:rPr>
                                <w:rFonts w:ascii="Calibri" w:hAnsi="Calibri"/>
                              </w:rPr>
                              <w:t xml:space="preserve"> Monday of the month)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159413D" w14:textId="4A7CCB10" w:rsidR="006841D9" w:rsidRDefault="009E1F18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</w:t>
                            </w:r>
                            <w:r w:rsidR="006841D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.00pm to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</w:t>
                            </w:r>
                            <w:r w:rsidR="006841D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82891B5" w14:textId="1C5F07E7" w:rsidR="006841D9" w:rsidRDefault="00E11EA9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IT Suite</w:t>
                            </w:r>
                          </w:p>
                        </w:tc>
                      </w:tr>
                      <w:tr w:rsidR="008015E7" w:rsidRPr="00CF697C" w14:paraId="343D7AC7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53D2A3A" w14:textId="77777777" w:rsidR="008015E7" w:rsidRPr="00200D2F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689A114" w14:textId="77777777" w:rsidR="008015E7" w:rsidRPr="00200D2F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38F543F9" w14:textId="77777777" w:rsidR="008015E7" w:rsidRPr="00200D2F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c>
                      </w:tr>
                      <w:tr w:rsidR="008015E7" w:rsidRPr="00CF697C" w14:paraId="346740A5" w14:textId="77777777" w:rsidTr="0095021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59BFD89" w14:textId="77777777" w:rsidR="008015E7" w:rsidRPr="00200D2F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C5A310F" w14:textId="77777777" w:rsidR="008015E7" w:rsidRPr="00200D2F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B18E071" w14:textId="77777777" w:rsidR="008015E7" w:rsidRPr="00200D2F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8015E7" w14:paraId="0DB0DC8E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827BB80" w14:textId="121CF4FD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Barlanark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After School Care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7511B3B" w14:textId="5B85365C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8.00am to 6.00pm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D8E787A" w14:textId="20835AD0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BOSC</w:t>
                            </w:r>
                          </w:p>
                        </w:tc>
                      </w:tr>
                      <w:tr w:rsidR="008015E7" w14:paraId="031D9006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509ED5B" w14:textId="6A3FACE9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Sandaig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Primary School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8E3979E" w14:textId="27D94E32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9.00am to 4.00pm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E3C8740" w14:textId="5699AF0D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Sports Hall</w:t>
                            </w:r>
                          </w:p>
                        </w:tc>
                      </w:tr>
                      <w:tr w:rsidR="008015E7" w14:paraId="54713963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E1D3BD9" w14:textId="0F15E46A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Good Moves/Glasgow Life Walking Group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28DADD4" w14:textId="2FEFDB0C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11.00am to 1.00pm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052681E" w14:textId="7AAF1CD1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 3</w:t>
                            </w:r>
                          </w:p>
                        </w:tc>
                      </w:tr>
                      <w:tr w:rsidR="00F64D06" w14:paraId="5091B79C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F2EFC43" w14:textId="68335640" w:rsidR="00F64D06" w:rsidRDefault="00F64D06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Nan’s Fitness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89064CB" w14:textId="5B2DD6D8" w:rsidR="00F64D06" w:rsidRDefault="00F64D06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10.00am to 11.00am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6777A0B" w14:textId="203F8489" w:rsidR="00F64D06" w:rsidRDefault="00F64D06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Dance Studio</w:t>
                            </w:r>
                          </w:p>
                        </w:tc>
                      </w:tr>
                      <w:tr w:rsidR="00F64D06" w14:paraId="2F717C02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9BCED53" w14:textId="5BD2E7B9" w:rsidR="00F64D06" w:rsidRDefault="00F64D06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</w:t>
                            </w:r>
                            <w:r w:rsidR="00E0358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ardiac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Rehab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FE96491" w14:textId="37999758" w:rsidR="00F64D06" w:rsidRDefault="00F64D06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10.00am to 12.00pm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7C3D93A" w14:textId="2E067F4C" w:rsidR="00F64D06" w:rsidRDefault="00F64D06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 2</w:t>
                            </w:r>
                          </w:p>
                        </w:tc>
                      </w:tr>
                      <w:tr w:rsidR="008015E7" w14:paraId="1AD54E59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706EC24" w14:textId="059E6E3A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Studio C Dance &amp; Performing Arts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F9E0749" w14:textId="1ECE106F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4.00pm to 9.00pm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C8A25B4" w14:textId="79B47E4A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Dance Studio</w:t>
                            </w:r>
                          </w:p>
                        </w:tc>
                      </w:tr>
                      <w:tr w:rsidR="008015E7" w14:paraId="68999A5F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3314DEB" w14:textId="065FB014" w:rsidR="008015E7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Centre Stage Dance Group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86FBC1" w14:textId="5E285793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4.00pm to </w:t>
                            </w:r>
                            <w:r w:rsidR="00254DB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674C440" w14:textId="052B064A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 &amp; Theatre</w:t>
                            </w:r>
                          </w:p>
                        </w:tc>
                      </w:tr>
                      <w:tr w:rsidR="008015E7" w14:paraId="7FC4C956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086D560" w14:textId="7D1AD31C" w:rsidR="008015E7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Eclipse Dancing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B4A2A8" w14:textId="5ED2DBF6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6.00pm to 9.00pm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FD0FE9E" w14:textId="45B02129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 2</w:t>
                            </w:r>
                          </w:p>
                        </w:tc>
                      </w:tr>
                      <w:tr w:rsidR="006841D9" w14:paraId="42E1BD57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6A7FB01" w14:textId="2FF98AF5" w:rsidR="006841D9" w:rsidRDefault="006841D9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Nan’s Fitness 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5550864" w14:textId="5B126213" w:rsidR="006841D9" w:rsidRDefault="006841D9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6.00pm to 7.00pm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A2FB28D" w14:textId="4AAD9A71" w:rsidR="006841D9" w:rsidRDefault="006841D9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Porpose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Room 3</w:t>
                            </w:r>
                          </w:p>
                        </w:tc>
                      </w:tr>
                      <w:tr w:rsidR="008015E7" w14:paraId="079D9136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BA5F63" w14:textId="3CBAEF91" w:rsidR="008015E7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Glasgow East Juniors Rugby Group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FEA0EC4" w14:textId="627F524A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</w:t>
                            </w:r>
                            <w:r w:rsidR="00F64D0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0pm to </w:t>
                            </w:r>
                            <w:r w:rsidR="00F64D0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</w:t>
                            </w:r>
                            <w:r w:rsidR="00F64D0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14538B6" w14:textId="08F01369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Sports Hall</w:t>
                            </w:r>
                          </w:p>
                        </w:tc>
                      </w:tr>
                      <w:tr w:rsidR="008015E7" w14:paraId="19024298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E025411" w14:textId="514B398B" w:rsidR="008015E7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Friends of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Barlanark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Springboig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Monthly Meeting (2</w:t>
                            </w:r>
                            <w:r w:rsidRPr="006B5793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Tuesday)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A60024B" w14:textId="13A38A5B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6.30pm to 8.00pm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044C339" w14:textId="1BC539A2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 3</w:t>
                            </w:r>
                          </w:p>
                        </w:tc>
                      </w:tr>
                      <w:tr w:rsidR="008015E7" w:rsidRPr="00CF697C" w14:paraId="029652AF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42B6BA7" w14:textId="77777777" w:rsidR="008015E7" w:rsidRDefault="008015E7" w:rsidP="008015E7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0CD8571" w14:textId="77777777" w:rsidR="008015E7" w:rsidRPr="001D67C1" w:rsidRDefault="008015E7" w:rsidP="008015E7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3784F420" w14:textId="77777777" w:rsidR="008015E7" w:rsidRPr="001D67C1" w:rsidRDefault="008015E7" w:rsidP="008015E7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15E7" w:rsidRPr="00CF697C" w14:paraId="79AF1CAE" w14:textId="77777777" w:rsidTr="0095021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BEEBBFE" w14:textId="77777777" w:rsidR="008015E7" w:rsidRPr="001E337E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0AEF6DC" w14:textId="77777777" w:rsidR="008015E7" w:rsidRPr="001E337E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34142DF" w14:textId="77777777" w:rsidR="008015E7" w:rsidRPr="001E337E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8015E7" w14:paraId="11281ABD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DEC3DD7" w14:textId="544231B4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Barlanark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After School Care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B0D50F8" w14:textId="6BDD5881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8.00am to 6.00pm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8E84190" w14:textId="2599376A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BOSC</w:t>
                            </w:r>
                          </w:p>
                        </w:tc>
                      </w:tr>
                      <w:tr w:rsidR="008015E7" w14:paraId="4191174A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A968DF1" w14:textId="01EF9C60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Sandaig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Primary School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CD022C2" w14:textId="604ED18F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9.00am to 4.00pm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7D2158A" w14:textId="4ACA4E1E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Sports Hall</w:t>
                            </w:r>
                          </w:p>
                        </w:tc>
                      </w:tr>
                      <w:tr w:rsidR="008015E7" w14:paraId="66AF45C5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63748A6" w14:textId="6BF8D527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Mustard Seed Baby &amp; Toddler Group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1EAEF2E" w14:textId="6BD46347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9.00am to 11.00am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CE6A0AF" w14:textId="63D855B9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 2</w:t>
                            </w:r>
                          </w:p>
                        </w:tc>
                      </w:tr>
                      <w:tr w:rsidR="00254DB2" w14:paraId="61E24E70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DD4D526" w14:textId="3F82F2EF" w:rsidR="00254DB2" w:rsidRDefault="00254DB2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Sandaig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Primary School Assembly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01CC6E" w14:textId="10AFCC88" w:rsidR="00254DB2" w:rsidRDefault="00254DB2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9.30am to 10.30pm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50C3F3A" w14:textId="7FC6150C" w:rsidR="00254DB2" w:rsidRDefault="00254DB2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 &amp; Theatre</w:t>
                            </w:r>
                          </w:p>
                        </w:tc>
                      </w:tr>
                      <w:tr w:rsidR="00EB1E00" w14:paraId="38FC8812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13F0BD9" w14:textId="36572F6B" w:rsidR="00EB1E00" w:rsidRDefault="00EB1E00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Weight Watchers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AB66D55" w14:textId="4375E4CF" w:rsidR="00EB1E00" w:rsidRDefault="00EB1E00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12noon to 2.00pm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38D2620" w14:textId="5EF8B6F5" w:rsidR="00EB1E00" w:rsidRDefault="00EB1E00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 2</w:t>
                            </w:r>
                          </w:p>
                        </w:tc>
                      </w:tr>
                      <w:tr w:rsidR="008015E7" w14:paraId="7F29300C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EC39037" w14:textId="2CED71D3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Arthritis Care Scotland Monthly Meeting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F8087BE" w14:textId="1BFAAAF1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1.00pm to 2.00pm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0E43DF1" w14:textId="40D9157F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 3</w:t>
                            </w:r>
                          </w:p>
                        </w:tc>
                      </w:tr>
                      <w:tr w:rsidR="00961846" w14:paraId="79199F8C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9D5C8F5" w14:textId="55F8E29F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Circuit Training Class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98B24E9" w14:textId="481AD89C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6.00pm to 7.00pm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A13EA8A" w14:textId="48F4B343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Sports Hall</w:t>
                            </w:r>
                          </w:p>
                        </w:tc>
                      </w:tr>
                      <w:tr w:rsidR="00961846" w14:paraId="0A8B6580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D04009" w14:textId="6E8DDBF7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Eclipse Dance Group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53571FC" w14:textId="533C8FA3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6.00pm to 8.30pm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E62ACC8" w14:textId="555F3243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Dance Studio</w:t>
                            </w:r>
                          </w:p>
                        </w:tc>
                      </w:tr>
                      <w:tr w:rsidR="00961846" w14:paraId="2B700200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2E6C3AA" w14:textId="40180A35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Sandaig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PTA Meeting (last Wednesday of month)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9ED2101" w14:textId="754C733C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6.30pm to 8.30pm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91811CE" w14:textId="10EDB8CA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 3</w:t>
                            </w:r>
                          </w:p>
                        </w:tc>
                      </w:tr>
                      <w:tr w:rsidR="00961846" w14:paraId="423CAAEF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D01D4A0" w14:textId="0AD6D7C1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Eclipse Dance Group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46BC77" w14:textId="2902BEBA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7.00pm to </w:t>
                            </w:r>
                            <w:r w:rsidR="00F8444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6B8FFDD" w14:textId="3223038D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 2</w:t>
                            </w:r>
                          </w:p>
                        </w:tc>
                      </w:tr>
                      <w:tr w:rsidR="00961846" w14:paraId="0AB35959" w14:textId="77777777" w:rsidTr="002B5E4C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0CA56AF" w14:textId="044C02A1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Clubercise</w:t>
                            </w:r>
                            <w:proofErr w:type="spellEnd"/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D6C36E3" w14:textId="730D9C1F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7.00pm to 8.00pm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B828EF6" w14:textId="6C2B55F5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 &amp; Theatre</w:t>
                            </w:r>
                          </w:p>
                        </w:tc>
                      </w:tr>
                      <w:tr w:rsidR="00961846" w14:paraId="21FBEB53" w14:textId="77777777" w:rsidTr="0091751F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EFB43F2" w14:textId="7012BDD5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Arthritis Care Scotland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86A8949" w14:textId="1A098B4B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7.00pm to 9.00pm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A217E6C" w14:textId="7B3179E9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 3</w:t>
                            </w:r>
                          </w:p>
                        </w:tc>
                      </w:tr>
                    </w:tbl>
                    <w:p w14:paraId="4A317A8F" w14:textId="77777777" w:rsidR="005A10FC" w:rsidRDefault="005A10FC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FD58D6">
        <w:br w:type="page"/>
      </w:r>
    </w:p>
    <w:p w14:paraId="702B889B" w14:textId="77777777" w:rsidR="00827418" w:rsidRPr="00827418" w:rsidRDefault="00827418" w:rsidP="00827418"/>
    <w:p w14:paraId="512484B0" w14:textId="77777777" w:rsidR="00827418" w:rsidRPr="00827418" w:rsidRDefault="00827418" w:rsidP="00827418"/>
    <w:p w14:paraId="010340D0" w14:textId="77777777" w:rsidR="00827418" w:rsidRPr="00827418" w:rsidRDefault="00827418" w:rsidP="00827418"/>
    <w:p w14:paraId="74DA1C1D" w14:textId="77777777" w:rsidR="00827418" w:rsidRPr="00827418" w:rsidRDefault="00827418" w:rsidP="00827418"/>
    <w:p w14:paraId="6E757959" w14:textId="77777777" w:rsidR="00827418" w:rsidRPr="00827418" w:rsidRDefault="00827418" w:rsidP="00827418"/>
    <w:p w14:paraId="2BBD379B" w14:textId="77777777" w:rsidR="00827418" w:rsidRPr="00827418" w:rsidRDefault="00827418" w:rsidP="00827418"/>
    <w:p w14:paraId="150AFAEC" w14:textId="77777777" w:rsidR="00827418" w:rsidRPr="00827418" w:rsidRDefault="00827418" w:rsidP="00827418"/>
    <w:p w14:paraId="6148D965" w14:textId="77777777" w:rsidR="00827418" w:rsidRPr="00827418" w:rsidRDefault="00827418" w:rsidP="00827418"/>
    <w:p w14:paraId="42C8D13B" w14:textId="77777777" w:rsidR="00827418" w:rsidRPr="00827418" w:rsidRDefault="00827418" w:rsidP="00827418"/>
    <w:p w14:paraId="2D0FA099" w14:textId="77777777" w:rsidR="00827418" w:rsidRPr="00827418" w:rsidRDefault="00827418" w:rsidP="00827418"/>
    <w:p w14:paraId="4B90D118" w14:textId="77777777" w:rsidR="00827418" w:rsidRPr="00827418" w:rsidRDefault="00827418" w:rsidP="00827418"/>
    <w:p w14:paraId="0DB25273" w14:textId="77777777" w:rsidR="00AA5EC3" w:rsidRDefault="00AA5EC3"/>
    <w:p w14:paraId="0D11B942" w14:textId="77777777" w:rsidR="00AA5EC3" w:rsidRPr="00AA5EC3" w:rsidRDefault="00AA5EC3" w:rsidP="00AA5EC3"/>
    <w:p w14:paraId="7BFCC448" w14:textId="77777777" w:rsidR="002A35A5" w:rsidRPr="002A35A5" w:rsidRDefault="002367DE" w:rsidP="00AA5EC3">
      <w:pPr>
        <w:tabs>
          <w:tab w:val="left" w:pos="3825"/>
        </w:tabs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776" behindDoc="0" locked="0" layoutInCell="1" allowOverlap="1" wp14:anchorId="4DF893A2" wp14:editId="54449C12">
                <wp:simplePos x="0" y="0"/>
                <wp:positionH relativeFrom="margin">
                  <wp:posOffset>-213995</wp:posOffset>
                </wp:positionH>
                <wp:positionV relativeFrom="line">
                  <wp:posOffset>391795</wp:posOffset>
                </wp:positionV>
                <wp:extent cx="9699625" cy="9469755"/>
                <wp:effectExtent l="0" t="0" r="3175" b="4445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99625" cy="9469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A6C7FD" w14:textId="77777777" w:rsidR="002367DE" w:rsidRDefault="00236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50"/>
                              <w:gridCol w:w="2977"/>
                              <w:gridCol w:w="3172"/>
                            </w:tblGrid>
                            <w:tr w:rsidR="00461BD1" w:rsidRPr="00FD58D6" w14:paraId="5D5D07ED" w14:textId="77777777" w:rsidTr="00AE27AD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nil"/>
                                  </w:tcBorders>
                                  <w:shd w:val="clear" w:color="auto" w:fill="4472C4" w:themeFill="accent1"/>
                                </w:tcPr>
                                <w:p w14:paraId="55967DAB" w14:textId="2857D978" w:rsidR="00461BD1" w:rsidRPr="00AE27AD" w:rsidRDefault="00461BD1" w:rsidP="00461BD1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AE27AD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95FDEEB" w14:textId="77777777" w:rsidR="00461BD1" w:rsidRPr="00FD58D6" w:rsidRDefault="00461BD1" w:rsidP="00461BD1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DF79006" w14:textId="77777777" w:rsidR="00461BD1" w:rsidRPr="00FD58D6" w:rsidRDefault="00461BD1" w:rsidP="00461BD1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461BD1" w:rsidRPr="00A974EA" w14:paraId="7A0589ED" w14:textId="77777777" w:rsidTr="00EF3D83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05EF74" w14:textId="3AABA15D" w:rsidR="00461BD1" w:rsidRPr="00A974EA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Barlanark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After School Care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C0259B" w14:textId="63BC8D0A" w:rsidR="00461BD1" w:rsidRPr="00A974EA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8.00am to 6.00pm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6F9DCC" w14:textId="537B9970" w:rsidR="00461BD1" w:rsidRPr="00A974EA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BOSC</w:t>
                                  </w:r>
                                </w:p>
                              </w:tc>
                            </w:tr>
                            <w:tr w:rsidR="00461BD1" w:rsidRPr="00A974EA" w14:paraId="6D2EF12F" w14:textId="77777777" w:rsidTr="00EF3D83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1893BBD" w14:textId="47BA519A" w:rsidR="00461BD1" w:rsidRPr="00A974EA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Sandaig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Primary School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8C59834" w14:textId="51D95AB5" w:rsidR="00461BD1" w:rsidRPr="00A974EA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9.00am to 4.00pm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6CD4DC" w14:textId="1A79C2D3" w:rsidR="00461BD1" w:rsidRPr="00A974EA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Sports Hall</w:t>
                                  </w:r>
                                </w:p>
                              </w:tc>
                            </w:tr>
                            <w:tr w:rsidR="00461BD1" w:rsidRPr="00A974EA" w14:paraId="776630F2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CE77C2E" w14:textId="1DEA54B4" w:rsidR="00461BD1" w:rsidRPr="00A974EA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Sandaig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Primary School (guidance session)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793BDF7" w14:textId="603C4C2C" w:rsidR="00461BD1" w:rsidRPr="00A974EA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9.00am to 1.00pm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9EB6AA0" w14:textId="21A73B09" w:rsidR="00461BD1" w:rsidRPr="00A974EA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 3</w:t>
                                  </w:r>
                                </w:p>
                              </w:tc>
                            </w:tr>
                            <w:tr w:rsidR="00461BD1" w:rsidRPr="00A974EA" w14:paraId="268DAC96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DC7D2E3" w14:textId="0657FDE4" w:rsidR="00461BD1" w:rsidRPr="00A974EA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Friends of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Barlanark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Springboig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Gardening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5F25110" w14:textId="7B29ABDD" w:rsidR="00461BD1" w:rsidRPr="00A974EA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9.30am to 2.00pm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1CC3BA" w14:textId="1A27983F" w:rsidR="00461BD1" w:rsidRPr="00A974EA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Community Garden</w:t>
                                  </w:r>
                                </w:p>
                              </w:tc>
                            </w:tr>
                            <w:tr w:rsidR="006D539D" w:rsidRPr="00A974EA" w14:paraId="5F4F69A9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4F226A" w14:textId="2FADA64F" w:rsidR="006D539D" w:rsidRDefault="006D539D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Dance For All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9E81BE5" w14:textId="3DEA4BCA" w:rsidR="006D539D" w:rsidRDefault="006D539D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12.00pm to 1.00pm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882DC6F" w14:textId="6C80F201" w:rsidR="006D539D" w:rsidRDefault="006D539D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461BD1" w:rsidRPr="00A974EA" w14:paraId="6FC01D0B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3CAC071" w14:textId="3C021539" w:rsidR="00461BD1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Explorers Club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458AD7" w14:textId="62D80C97" w:rsidR="00461BD1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3.00pm to 5.00pm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AEC2124" w14:textId="7FD99129" w:rsidR="00461BD1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 2</w:t>
                                  </w:r>
                                </w:p>
                              </w:tc>
                            </w:tr>
                            <w:tr w:rsidR="00461BD1" w:rsidRPr="00A974EA" w14:paraId="1DED5F5E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1A8DE67" w14:textId="3C6DD48D" w:rsidR="00461BD1" w:rsidRPr="00A974EA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Centre Stage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668EF7C" w14:textId="6DE5406E" w:rsidR="00461BD1" w:rsidRPr="00A974EA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4.00pm to 6.00pm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2B82842" w14:textId="203EE264" w:rsidR="00461BD1" w:rsidRPr="00A974EA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 &amp; Theatre</w:t>
                                  </w:r>
                                </w:p>
                              </w:tc>
                            </w:tr>
                            <w:tr w:rsidR="00461BD1" w:rsidRPr="00A974EA" w14:paraId="21ACD549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35ACD1B" w14:textId="7EAB3A9C" w:rsidR="00461BD1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ZUMBA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D7B3DC0" w14:textId="09F4635E" w:rsidR="00461BD1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6.00pm to 7.00pm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BFCF0C1" w14:textId="7F94C7D0" w:rsidR="00461BD1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Dance Studio</w:t>
                                  </w:r>
                                </w:p>
                              </w:tc>
                            </w:tr>
                            <w:tr w:rsidR="006841D9" w:rsidRPr="00A974EA" w14:paraId="3878B3BB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75EB5B4" w14:textId="6C501652" w:rsidR="006841D9" w:rsidRDefault="006841D9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Yoga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76D932D" w14:textId="53279A99" w:rsidR="006841D9" w:rsidRDefault="006D539D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6841D9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.00pm – 7.00pm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1B42EEB" w14:textId="530E0270" w:rsidR="006841D9" w:rsidRDefault="006841D9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 2</w:t>
                                  </w:r>
                                </w:p>
                              </w:tc>
                            </w:tr>
                          </w:tbl>
                          <w:p w14:paraId="55EFE1D7" w14:textId="632455E9" w:rsidR="002367DE" w:rsidRDefault="00236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50"/>
                              <w:gridCol w:w="2977"/>
                              <w:gridCol w:w="3172"/>
                            </w:tblGrid>
                            <w:tr w:rsidR="0099400F" w:rsidRPr="00FD58D6" w14:paraId="16F2D7D1" w14:textId="77777777" w:rsidTr="00034E9C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nil"/>
                                  </w:tcBorders>
                                  <w:shd w:val="clear" w:color="auto" w:fill="4472C4" w:themeFill="accent1"/>
                                </w:tcPr>
                                <w:p w14:paraId="55E75983" w14:textId="117F6C54" w:rsidR="0099400F" w:rsidRPr="00AE27AD" w:rsidRDefault="0099400F" w:rsidP="0099400F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9400F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2761C7D0" w14:textId="77777777" w:rsidR="0099400F" w:rsidRPr="00FD58D6" w:rsidRDefault="0099400F" w:rsidP="0099400F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D3B4C81" w14:textId="77777777" w:rsidR="0099400F" w:rsidRPr="00FD58D6" w:rsidRDefault="0099400F" w:rsidP="0099400F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99400F" w:rsidRPr="00A974EA" w14:paraId="2B2BD160" w14:textId="77777777" w:rsidTr="00034E9C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D4E3694" w14:textId="427DBE25" w:rsidR="0099400F" w:rsidRPr="00A974EA" w:rsidRDefault="00840D3E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Barlanark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9400F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After School Care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90BACF" w14:textId="77777777" w:rsidR="0099400F" w:rsidRPr="00A974EA" w:rsidRDefault="0099400F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8.00am to 6.00pm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75B7889" w14:textId="77777777" w:rsidR="0099400F" w:rsidRPr="00A974EA" w:rsidRDefault="0099400F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BOSC</w:t>
                                  </w:r>
                                </w:p>
                              </w:tc>
                            </w:tr>
                            <w:tr w:rsidR="0099400F" w:rsidRPr="00A974EA" w14:paraId="4AC515E8" w14:textId="77777777" w:rsidTr="00034E9C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B0C0CCB" w14:textId="77777777" w:rsidR="0099400F" w:rsidRPr="00A974EA" w:rsidRDefault="0099400F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Sandaig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Primary School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539513" w14:textId="77777777" w:rsidR="0099400F" w:rsidRPr="00A974EA" w:rsidRDefault="0099400F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9.00am to 4.00pm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8ABEC3" w14:textId="77777777" w:rsidR="0099400F" w:rsidRPr="00A974EA" w:rsidRDefault="0099400F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Sports Hall</w:t>
                                  </w:r>
                                </w:p>
                              </w:tc>
                            </w:tr>
                            <w:tr w:rsidR="006D539D" w:rsidRPr="00A974EA" w14:paraId="3666BE30" w14:textId="77777777" w:rsidTr="00034E9C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2A2BE39" w14:textId="695584C2" w:rsidR="006D539D" w:rsidRDefault="006D539D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Alternative Curriculum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8686839" w14:textId="67C085B7" w:rsidR="006D539D" w:rsidRDefault="006D539D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10.00am to 1.00pm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873328B" w14:textId="7A6ADF16" w:rsidR="006D539D" w:rsidRDefault="006D539D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 1</w:t>
                                  </w:r>
                                </w:p>
                              </w:tc>
                            </w:tr>
                            <w:tr w:rsidR="006D539D" w:rsidRPr="00A974EA" w14:paraId="1A39FE59" w14:textId="77777777" w:rsidTr="00034E9C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0AEDEA2" w14:textId="50E8A2BF" w:rsidR="006D539D" w:rsidRDefault="006D539D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Mustard Seed Crafts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F9FC44B" w14:textId="278AFC14" w:rsidR="006D539D" w:rsidRDefault="006D539D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10.30am to 12.30pm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F3A4A1D" w14:textId="5C2CBE11" w:rsidR="006D539D" w:rsidRDefault="006D539D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 2</w:t>
                                  </w:r>
                                </w:p>
                              </w:tc>
                            </w:tr>
                            <w:tr w:rsidR="0099400F" w:rsidRPr="00A974EA" w14:paraId="5157135D" w14:textId="77777777" w:rsidTr="00034E9C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872858B" w14:textId="1F2D7AF5" w:rsidR="0099400F" w:rsidRDefault="0099400F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Tai Chi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C79FDFD" w14:textId="764E13C8" w:rsidR="0099400F" w:rsidRDefault="0099400F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11.00am to 12.00noon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F119A3E" w14:textId="2C3AAD6B" w:rsidR="0099400F" w:rsidRDefault="0099400F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Dance Studio</w:t>
                                  </w:r>
                                </w:p>
                              </w:tc>
                            </w:tr>
                            <w:tr w:rsidR="0099400F" w:rsidRPr="00A974EA" w14:paraId="16689275" w14:textId="77777777" w:rsidTr="00034E9C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E5F712D" w14:textId="738ED1A4" w:rsidR="0099400F" w:rsidRDefault="0099400F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Studio C Gymnastics Class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E85AA0F" w14:textId="2B647F01" w:rsidR="0099400F" w:rsidRDefault="0099400F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4.00pm to 6.00pm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8D9CBB4" w14:textId="0F2C44E5" w:rsidR="0099400F" w:rsidRDefault="0099400F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 2</w:t>
                                  </w:r>
                                </w:p>
                              </w:tc>
                            </w:tr>
                            <w:tr w:rsidR="0099400F" w:rsidRPr="00A974EA" w14:paraId="675647E2" w14:textId="77777777" w:rsidTr="00034E9C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F4BF3F8" w14:textId="03CEC016" w:rsidR="0099400F" w:rsidRDefault="0099400F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Ladies Boxing Fitness Class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FDB7259" w14:textId="7618B2F6" w:rsidR="0099400F" w:rsidRDefault="0099400F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5.00pm to 6.00pm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0BE808C" w14:textId="113A0D13" w:rsidR="0099400F" w:rsidRDefault="0099400F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Sports Hall</w:t>
                                  </w:r>
                                </w:p>
                              </w:tc>
                            </w:tr>
                          </w:tbl>
                          <w:p w14:paraId="0400B825" w14:textId="77777777" w:rsidR="0099400F" w:rsidRDefault="009940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893A2" id="Rectangle 6" o:spid="_x0000_s1027" style="position:absolute;margin-left:-16.85pt;margin-top:30.85pt;width:763.75pt;height:745.65pt;z-index:2516597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58A6C7FD" w14:textId="77777777" w:rsidR="002367DE" w:rsidRDefault="002367DE"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50"/>
                        <w:gridCol w:w="2977"/>
                        <w:gridCol w:w="3172"/>
                      </w:tblGrid>
                      <w:tr w:rsidR="00461BD1" w:rsidRPr="00FD58D6" w14:paraId="5D5D07ED" w14:textId="77777777" w:rsidTr="00AE27AD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nil"/>
                            </w:tcBorders>
                            <w:shd w:val="clear" w:color="auto" w:fill="4472C4" w:themeFill="accent1"/>
                          </w:tcPr>
                          <w:p w14:paraId="55967DAB" w14:textId="2857D978" w:rsidR="00461BD1" w:rsidRPr="00AE27AD" w:rsidRDefault="00461BD1" w:rsidP="00461BD1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E27AD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95FDEEB" w14:textId="77777777" w:rsidR="00461BD1" w:rsidRPr="00FD58D6" w:rsidRDefault="00461BD1" w:rsidP="00461BD1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DF79006" w14:textId="77777777" w:rsidR="00461BD1" w:rsidRPr="00FD58D6" w:rsidRDefault="00461BD1" w:rsidP="00461BD1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461BD1" w:rsidRPr="00A974EA" w14:paraId="7A0589ED" w14:textId="77777777" w:rsidTr="00EF3D83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505EF74" w14:textId="3AABA15D" w:rsidR="00461BD1" w:rsidRPr="00A974EA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Barlanark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After School Care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C0259B" w14:textId="63BC8D0A" w:rsidR="00461BD1" w:rsidRPr="00A974EA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8.00am to 6.00pm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96F9DCC" w14:textId="537B9970" w:rsidR="00461BD1" w:rsidRPr="00A974EA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BOSC</w:t>
                            </w:r>
                          </w:p>
                        </w:tc>
                      </w:tr>
                      <w:tr w:rsidR="00461BD1" w:rsidRPr="00A974EA" w14:paraId="6D2EF12F" w14:textId="77777777" w:rsidTr="00EF3D83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1893BBD" w14:textId="47BA519A" w:rsidR="00461BD1" w:rsidRPr="00A974EA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Sandaig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Primary School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8C59834" w14:textId="51D95AB5" w:rsidR="00461BD1" w:rsidRPr="00A974EA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9.00am to 4.00pm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F6CD4DC" w14:textId="1A79C2D3" w:rsidR="00461BD1" w:rsidRPr="00A974EA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Sports Hall</w:t>
                            </w:r>
                          </w:p>
                        </w:tc>
                      </w:tr>
                      <w:tr w:rsidR="00461BD1" w:rsidRPr="00A974EA" w14:paraId="776630F2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CE77C2E" w14:textId="1DEA54B4" w:rsidR="00461BD1" w:rsidRPr="00A974EA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Sandaig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Primary School (guidance session)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793BDF7" w14:textId="603C4C2C" w:rsidR="00461BD1" w:rsidRPr="00A974EA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9.00am to 1.00pm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9EB6AA0" w14:textId="21A73B09" w:rsidR="00461BD1" w:rsidRPr="00A974EA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 3</w:t>
                            </w:r>
                          </w:p>
                        </w:tc>
                      </w:tr>
                      <w:tr w:rsidR="00461BD1" w:rsidRPr="00A974EA" w14:paraId="268DAC96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DC7D2E3" w14:textId="0657FDE4" w:rsidR="00461BD1" w:rsidRPr="00A974EA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Friends of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Barlanark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Springboig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Gardening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5F25110" w14:textId="7B29ABDD" w:rsidR="00461BD1" w:rsidRPr="00A974EA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9.30am to 2.00pm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C1CC3BA" w14:textId="1A27983F" w:rsidR="00461BD1" w:rsidRPr="00A974EA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Community Garden</w:t>
                            </w:r>
                          </w:p>
                        </w:tc>
                      </w:tr>
                      <w:tr w:rsidR="006D539D" w:rsidRPr="00A974EA" w14:paraId="5F4F69A9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F4F226A" w14:textId="2FADA64F" w:rsidR="006D539D" w:rsidRDefault="006D539D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Dance For All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9E81BE5" w14:textId="3DEA4BCA" w:rsidR="006D539D" w:rsidRDefault="006D539D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12.00pm to 1.00pm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882DC6F" w14:textId="6C80F201" w:rsidR="006D539D" w:rsidRDefault="006D539D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461BD1" w:rsidRPr="00A974EA" w14:paraId="6FC01D0B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3CAC071" w14:textId="3C021539" w:rsidR="00461BD1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Explorers Club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4458AD7" w14:textId="62D80C97" w:rsidR="00461BD1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3.00pm to 5.00pm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AEC2124" w14:textId="7FD99129" w:rsidR="00461BD1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 2</w:t>
                            </w:r>
                          </w:p>
                        </w:tc>
                      </w:tr>
                      <w:tr w:rsidR="00461BD1" w:rsidRPr="00A974EA" w14:paraId="1DED5F5E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1A8DE67" w14:textId="3C6DD48D" w:rsidR="00461BD1" w:rsidRPr="00A974EA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Centre Stage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668EF7C" w14:textId="6DE5406E" w:rsidR="00461BD1" w:rsidRPr="00A974EA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4.00pm to 6.00pm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2B82842" w14:textId="203EE264" w:rsidR="00461BD1" w:rsidRPr="00A974EA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 &amp; Theatre</w:t>
                            </w:r>
                          </w:p>
                        </w:tc>
                      </w:tr>
                      <w:tr w:rsidR="00461BD1" w:rsidRPr="00A974EA" w14:paraId="21ACD549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35ACD1B" w14:textId="7EAB3A9C" w:rsidR="00461BD1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ZUMBA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D7B3DC0" w14:textId="09F4635E" w:rsidR="00461BD1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6.00pm to 7.00pm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BFCF0C1" w14:textId="7F94C7D0" w:rsidR="00461BD1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Dance Studio</w:t>
                            </w:r>
                          </w:p>
                        </w:tc>
                      </w:tr>
                      <w:tr w:rsidR="006841D9" w:rsidRPr="00A974EA" w14:paraId="3878B3BB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75EB5B4" w14:textId="6C501652" w:rsidR="006841D9" w:rsidRDefault="006841D9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Yoga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76D932D" w14:textId="53279A99" w:rsidR="006841D9" w:rsidRDefault="006D539D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</w:t>
                            </w:r>
                            <w:r w:rsidR="006841D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.00pm – 7.00pm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1B42EEB" w14:textId="530E0270" w:rsidR="006841D9" w:rsidRDefault="006841D9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 2</w:t>
                            </w:r>
                          </w:p>
                        </w:tc>
                      </w:tr>
                    </w:tbl>
                    <w:p w14:paraId="55EFE1D7" w14:textId="632455E9" w:rsidR="002367DE" w:rsidRDefault="002367DE"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50"/>
                        <w:gridCol w:w="2977"/>
                        <w:gridCol w:w="3172"/>
                      </w:tblGrid>
                      <w:tr w:rsidR="0099400F" w:rsidRPr="00FD58D6" w14:paraId="16F2D7D1" w14:textId="77777777" w:rsidTr="00034E9C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nil"/>
                            </w:tcBorders>
                            <w:shd w:val="clear" w:color="auto" w:fill="4472C4" w:themeFill="accent1"/>
                          </w:tcPr>
                          <w:p w14:paraId="55E75983" w14:textId="117F6C54" w:rsidR="0099400F" w:rsidRPr="00AE27AD" w:rsidRDefault="0099400F" w:rsidP="0099400F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400F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2761C7D0" w14:textId="77777777" w:rsidR="0099400F" w:rsidRPr="00FD58D6" w:rsidRDefault="0099400F" w:rsidP="0099400F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D3B4C81" w14:textId="77777777" w:rsidR="0099400F" w:rsidRPr="00FD58D6" w:rsidRDefault="0099400F" w:rsidP="0099400F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99400F" w:rsidRPr="00A974EA" w14:paraId="2B2BD160" w14:textId="77777777" w:rsidTr="00034E9C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D4E3694" w14:textId="427DBE25" w:rsidR="0099400F" w:rsidRPr="00A974EA" w:rsidRDefault="00840D3E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Barlanark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400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After School Care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90BACF" w14:textId="77777777" w:rsidR="0099400F" w:rsidRPr="00A974EA" w:rsidRDefault="0099400F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8.00am to 6.00pm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75B7889" w14:textId="77777777" w:rsidR="0099400F" w:rsidRPr="00A974EA" w:rsidRDefault="0099400F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BOSC</w:t>
                            </w:r>
                          </w:p>
                        </w:tc>
                      </w:tr>
                      <w:tr w:rsidR="0099400F" w:rsidRPr="00A974EA" w14:paraId="4AC515E8" w14:textId="77777777" w:rsidTr="00034E9C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B0C0CCB" w14:textId="77777777" w:rsidR="0099400F" w:rsidRPr="00A974EA" w:rsidRDefault="0099400F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Sandaig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Primary School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539513" w14:textId="77777777" w:rsidR="0099400F" w:rsidRPr="00A974EA" w:rsidRDefault="0099400F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9.00am to 4.00pm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98ABEC3" w14:textId="77777777" w:rsidR="0099400F" w:rsidRPr="00A974EA" w:rsidRDefault="0099400F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Sports Hall</w:t>
                            </w:r>
                          </w:p>
                        </w:tc>
                      </w:tr>
                      <w:tr w:rsidR="006D539D" w:rsidRPr="00A974EA" w14:paraId="3666BE30" w14:textId="77777777" w:rsidTr="00034E9C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2A2BE39" w14:textId="695584C2" w:rsidR="006D539D" w:rsidRDefault="006D539D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Alternative Curriculum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8686839" w14:textId="67C085B7" w:rsidR="006D539D" w:rsidRDefault="006D539D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10.00am to 1.00pm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873328B" w14:textId="7A6ADF16" w:rsidR="006D539D" w:rsidRDefault="006D539D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 1</w:t>
                            </w:r>
                          </w:p>
                        </w:tc>
                      </w:tr>
                      <w:tr w:rsidR="006D539D" w:rsidRPr="00A974EA" w14:paraId="1A39FE59" w14:textId="77777777" w:rsidTr="00034E9C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0AEDEA2" w14:textId="50E8A2BF" w:rsidR="006D539D" w:rsidRDefault="006D539D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Mustard Seed Crafts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F9FC44B" w14:textId="278AFC14" w:rsidR="006D539D" w:rsidRDefault="006D539D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10.30am to 12.30pm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F3A4A1D" w14:textId="5C2CBE11" w:rsidR="006D539D" w:rsidRDefault="006D539D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 2</w:t>
                            </w:r>
                          </w:p>
                        </w:tc>
                      </w:tr>
                      <w:tr w:rsidR="0099400F" w:rsidRPr="00A974EA" w14:paraId="5157135D" w14:textId="77777777" w:rsidTr="00034E9C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872858B" w14:textId="1F2D7AF5" w:rsidR="0099400F" w:rsidRDefault="0099400F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Tai Chi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C79FDFD" w14:textId="764E13C8" w:rsidR="0099400F" w:rsidRDefault="0099400F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11.00am to 12.00noon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F119A3E" w14:textId="2C3AAD6B" w:rsidR="0099400F" w:rsidRDefault="0099400F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Dance Studio</w:t>
                            </w:r>
                          </w:p>
                        </w:tc>
                      </w:tr>
                      <w:tr w:rsidR="0099400F" w:rsidRPr="00A974EA" w14:paraId="16689275" w14:textId="77777777" w:rsidTr="00034E9C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E5F712D" w14:textId="738ED1A4" w:rsidR="0099400F" w:rsidRDefault="0099400F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Studio C Gymnastics Class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E85AA0F" w14:textId="2B647F01" w:rsidR="0099400F" w:rsidRDefault="0099400F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4.00pm to 6.00pm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8D9CBB4" w14:textId="0F2C44E5" w:rsidR="0099400F" w:rsidRDefault="0099400F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 2</w:t>
                            </w:r>
                          </w:p>
                        </w:tc>
                      </w:tr>
                      <w:tr w:rsidR="0099400F" w:rsidRPr="00A974EA" w14:paraId="675647E2" w14:textId="77777777" w:rsidTr="00034E9C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F4BF3F8" w14:textId="03CEC016" w:rsidR="0099400F" w:rsidRDefault="0099400F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Ladies Boxing Fitness Class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FDB7259" w14:textId="7618B2F6" w:rsidR="0099400F" w:rsidRDefault="0099400F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5.00pm to 6.00pm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0BE808C" w14:textId="113A0D13" w:rsidR="0099400F" w:rsidRDefault="0099400F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Sports Hall</w:t>
                            </w:r>
                          </w:p>
                        </w:tc>
                      </w:tr>
                    </w:tbl>
                    <w:p w14:paraId="0400B825" w14:textId="77777777" w:rsidR="0099400F" w:rsidRDefault="0099400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sectPr w:rsidR="002A35A5" w:rsidRPr="002A35A5" w:rsidSect="00C3530A">
      <w:headerReference w:type="default" r:id="rId7"/>
      <w:footerReference w:type="default" r:id="rId8"/>
      <w:pgSz w:w="16840" w:h="23820"/>
      <w:pgMar w:top="1134" w:right="1134" w:bottom="1134" w:left="11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019C" w14:textId="77777777" w:rsidR="001A5155" w:rsidRDefault="001A5155">
      <w:r>
        <w:separator/>
      </w:r>
    </w:p>
  </w:endnote>
  <w:endnote w:type="continuationSeparator" w:id="0">
    <w:p w14:paraId="71FA3551" w14:textId="77777777" w:rsidR="001A5155" w:rsidRDefault="001A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6F0C" w14:textId="77777777" w:rsidR="00E2177F" w:rsidRDefault="0039116C" w:rsidP="0039116C">
    <w:pPr>
      <w:pStyle w:val="Footer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94942D" wp14:editId="65054E06">
              <wp:simplePos x="0" y="0"/>
              <wp:positionH relativeFrom="margin">
                <wp:align>right</wp:align>
              </wp:positionH>
              <wp:positionV relativeFrom="paragraph">
                <wp:posOffset>-1064260</wp:posOffset>
              </wp:positionV>
              <wp:extent cx="9340850" cy="5016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4085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D4ADCB" w14:textId="3EDE2310" w:rsidR="0039116C" w:rsidRPr="0039116C" w:rsidRDefault="0039116C" w:rsidP="0039116C">
                          <w:pPr>
                            <w:pStyle w:val="Footer"/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Opening Times: Monday </w:t>
                          </w:r>
                          <w:r w:rsidR="00763430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8.00am to </w:t>
                          </w:r>
                          <w:r w:rsidR="00EB2057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8</w:t>
                          </w:r>
                          <w:r w:rsidR="00763430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.</w:t>
                          </w:r>
                          <w:r w:rsidR="00182F3E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0</w:t>
                          </w:r>
                          <w:r w:rsidR="00763430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0pm | Tuesday</w:t>
                          </w:r>
                          <w:r w:rsidR="00B97CE3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 &amp; Wednesday</w:t>
                          </w:r>
                          <w:r w:rsidR="00763430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 8.00am to 9.00pm | </w:t>
                          </w:r>
                          <w:r w:rsidR="00B97CE3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Thursday 8.00am to </w:t>
                          </w:r>
                          <w:r w:rsidR="00182F3E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7</w:t>
                          </w:r>
                          <w:r w:rsidR="00B97CE3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.</w:t>
                          </w:r>
                          <w:r w:rsidR="00182F3E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3</w:t>
                          </w:r>
                          <w:r w:rsidR="00B97CE3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0pm | Friday 8.00am to 6.00pm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94942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684.3pt;margin-top:-83.8pt;width:735.5pt;height:3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" filled="f" stroked="f" strokeweight=".5pt">
              <v:textbox>
                <w:txbxContent>
                  <w:p w14:paraId="2DD4ADCB" w14:textId="3EDE2310" w:rsidR="0039116C" w:rsidRPr="0039116C" w:rsidRDefault="0039116C" w:rsidP="0039116C">
                    <w:pPr>
                      <w:pStyle w:val="Footer"/>
                      <w:rPr>
                        <w:rFonts w:ascii="Century Gothic" w:hAnsi="Century Gothic"/>
                        <w:b/>
                        <w:color w:val="FFFFFF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color w:val="FFFFFF"/>
                      </w:rPr>
                      <w:t xml:space="preserve">Opening Times: Monday </w:t>
                    </w:r>
                    <w:r w:rsidR="00763430">
                      <w:rPr>
                        <w:rFonts w:ascii="Century Gothic" w:hAnsi="Century Gothic"/>
                        <w:b/>
                        <w:color w:val="FFFFFF"/>
                      </w:rPr>
                      <w:t xml:space="preserve">8.00am to </w:t>
                    </w:r>
                    <w:r w:rsidR="00EB2057">
                      <w:rPr>
                        <w:rFonts w:ascii="Century Gothic" w:hAnsi="Century Gothic"/>
                        <w:b/>
                        <w:color w:val="FFFFFF"/>
                      </w:rPr>
                      <w:t>8</w:t>
                    </w:r>
                    <w:r w:rsidR="00763430">
                      <w:rPr>
                        <w:rFonts w:ascii="Century Gothic" w:hAnsi="Century Gothic"/>
                        <w:b/>
                        <w:color w:val="FFFFFF"/>
                      </w:rPr>
                      <w:t>.</w:t>
                    </w:r>
                    <w:r w:rsidR="00182F3E">
                      <w:rPr>
                        <w:rFonts w:ascii="Century Gothic" w:hAnsi="Century Gothic"/>
                        <w:b/>
                        <w:color w:val="FFFFFF"/>
                      </w:rPr>
                      <w:t>0</w:t>
                    </w:r>
                    <w:r w:rsidR="00763430">
                      <w:rPr>
                        <w:rFonts w:ascii="Century Gothic" w:hAnsi="Century Gothic"/>
                        <w:b/>
                        <w:color w:val="FFFFFF"/>
                      </w:rPr>
                      <w:t>0pm | Tuesday</w:t>
                    </w:r>
                    <w:r w:rsidR="00B97CE3">
                      <w:rPr>
                        <w:rFonts w:ascii="Century Gothic" w:hAnsi="Century Gothic"/>
                        <w:b/>
                        <w:color w:val="FFFFFF"/>
                      </w:rPr>
                      <w:t xml:space="preserve"> &amp; Wednesday</w:t>
                    </w:r>
                    <w:r w:rsidR="00763430">
                      <w:rPr>
                        <w:rFonts w:ascii="Century Gothic" w:hAnsi="Century Gothic"/>
                        <w:b/>
                        <w:color w:val="FFFFFF"/>
                      </w:rPr>
                      <w:t xml:space="preserve"> 8.00am to 9.00pm | </w:t>
                    </w:r>
                    <w:r w:rsidR="00B97CE3">
                      <w:rPr>
                        <w:rFonts w:ascii="Century Gothic" w:hAnsi="Century Gothic"/>
                        <w:b/>
                        <w:color w:val="FFFFFF"/>
                      </w:rPr>
                      <w:t xml:space="preserve">Thursday 8.00am to </w:t>
                    </w:r>
                    <w:r w:rsidR="00182F3E">
                      <w:rPr>
                        <w:rFonts w:ascii="Century Gothic" w:hAnsi="Century Gothic"/>
                        <w:b/>
                        <w:color w:val="FFFFFF"/>
                      </w:rPr>
                      <w:t>7</w:t>
                    </w:r>
                    <w:r w:rsidR="00B97CE3">
                      <w:rPr>
                        <w:rFonts w:ascii="Century Gothic" w:hAnsi="Century Gothic"/>
                        <w:b/>
                        <w:color w:val="FFFFFF"/>
                      </w:rPr>
                      <w:t>.</w:t>
                    </w:r>
                    <w:r w:rsidR="00182F3E">
                      <w:rPr>
                        <w:rFonts w:ascii="Century Gothic" w:hAnsi="Century Gothic"/>
                        <w:b/>
                        <w:color w:val="FFFFFF"/>
                      </w:rPr>
                      <w:t>3</w:t>
                    </w:r>
                    <w:r w:rsidR="00B97CE3">
                      <w:rPr>
                        <w:rFonts w:ascii="Century Gothic" w:hAnsi="Century Gothic"/>
                        <w:b/>
                        <w:color w:val="FFFFFF"/>
                      </w:rPr>
                      <w:t>0pm | Friday 8.00am to 6.00pm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DAACF18" w14:textId="77777777" w:rsidR="007907D9" w:rsidRPr="001F5B61" w:rsidRDefault="007907D9" w:rsidP="001F5B61">
    <w:pPr>
      <w:pStyle w:val="Footer"/>
      <w:ind w:left="1440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color w:val="FFFFFF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4636" w14:textId="77777777" w:rsidR="001A5155" w:rsidRDefault="001A5155">
      <w:r>
        <w:separator/>
      </w:r>
    </w:p>
  </w:footnote>
  <w:footnote w:type="continuationSeparator" w:id="0">
    <w:p w14:paraId="17E041F8" w14:textId="77777777" w:rsidR="001A5155" w:rsidRDefault="001A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8FD2" w14:textId="77777777" w:rsidR="005A10FC" w:rsidRPr="00F2407F" w:rsidRDefault="00950212" w:rsidP="00F2407F">
    <w:pPr>
      <w:jc w:val="right"/>
      <w:rPr>
        <w:rFonts w:ascii="Calibri" w:hAnsi="Calibri"/>
        <w:b/>
        <w:color w:val="FFFFFF"/>
        <w:sz w:val="48"/>
        <w:szCs w:val="48"/>
        <w:lang w:val="en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4DFB8" wp14:editId="0DF758D5">
              <wp:simplePos x="0" y="0"/>
              <wp:positionH relativeFrom="column">
                <wp:posOffset>3357880</wp:posOffset>
              </wp:positionH>
              <wp:positionV relativeFrom="paragraph">
                <wp:posOffset>509159</wp:posOffset>
              </wp:positionV>
              <wp:extent cx="6034532" cy="1024128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4532" cy="10241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195A8B" w14:textId="77777777" w:rsidR="00F2407F" w:rsidRDefault="00763430" w:rsidP="00763430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Barlanark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 xml:space="preserve"> Community Centre</w:t>
                          </w:r>
                        </w:p>
                        <w:p w14:paraId="65B3437C" w14:textId="77777777" w:rsidR="00763430" w:rsidRPr="00763430" w:rsidRDefault="00763430" w:rsidP="00763430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 w:rsidRPr="00763430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33 </w:t>
                          </w:r>
                          <w:proofErr w:type="spellStart"/>
                          <w:r w:rsidRPr="00763430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Burnmouth</w:t>
                          </w:r>
                          <w:proofErr w:type="spellEnd"/>
                          <w:r w:rsidRPr="00763430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 Road, G33 4RZ</w:t>
                          </w:r>
                        </w:p>
                        <w:p w14:paraId="2930E6B5" w14:textId="77777777" w:rsidR="00763430" w:rsidRPr="00763430" w:rsidRDefault="00763430" w:rsidP="00763430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 w:rsidRPr="00763430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0141 773 1812</w:t>
                          </w:r>
                        </w:p>
                        <w:p w14:paraId="540F6E7E" w14:textId="77777777" w:rsidR="00F2407F" w:rsidRPr="0039116C" w:rsidRDefault="00F2407F" w:rsidP="00F2407F">
                          <w:pPr>
                            <w:jc w:val="right"/>
                            <w:rPr>
                              <w:rFonts w:ascii="Century Gothic" w:eastAsia="Arial Unicode MS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-GB"/>
                            </w:rPr>
                          </w:pPr>
                        </w:p>
                        <w:p w14:paraId="6F0EAF36" w14:textId="77777777" w:rsidR="00F2407F" w:rsidRPr="0039116C" w:rsidRDefault="00F2407F">
                          <w:pPr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B4DF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264.4pt;margin-top:40.1pt;width:475.15pt;height:8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" filled="f" stroked="f" strokeweight=".5pt">
              <v:textbox>
                <w:txbxContent>
                  <w:p w14:paraId="16195A8B" w14:textId="77777777" w:rsidR="00F2407F" w:rsidRDefault="00763430" w:rsidP="00763430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Barlanark</w:t>
                    </w:r>
                    <w:proofErr w:type="spellEnd"/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 xml:space="preserve"> Community Centre</w:t>
                    </w:r>
                  </w:p>
                  <w:p w14:paraId="65B3437C" w14:textId="77777777" w:rsidR="00763430" w:rsidRPr="00763430" w:rsidRDefault="00763430" w:rsidP="00763430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 w:rsidRPr="00763430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33 </w:t>
                    </w:r>
                    <w:proofErr w:type="spellStart"/>
                    <w:r w:rsidRPr="00763430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Burnmouth</w:t>
                    </w:r>
                    <w:proofErr w:type="spellEnd"/>
                    <w:r w:rsidRPr="00763430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 Road, G33 4RZ</w:t>
                    </w:r>
                  </w:p>
                  <w:p w14:paraId="2930E6B5" w14:textId="77777777" w:rsidR="00763430" w:rsidRPr="00763430" w:rsidRDefault="00763430" w:rsidP="00763430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 w:rsidRPr="00763430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0141 773 1812</w:t>
                    </w:r>
                  </w:p>
                  <w:p w14:paraId="540F6E7E" w14:textId="77777777" w:rsidR="00F2407F" w:rsidRPr="0039116C" w:rsidRDefault="00F2407F" w:rsidP="00F2407F">
                    <w:pPr>
                      <w:jc w:val="right"/>
                      <w:rPr>
                        <w:rFonts w:ascii="Century Gothic" w:eastAsia="Arial Unicode MS" w:hAnsi="Century Gothic"/>
                        <w:b/>
                        <w:bCs/>
                        <w:color w:val="FFFFFF"/>
                        <w:sz w:val="48"/>
                        <w:szCs w:val="48"/>
                        <w:lang w:val="en-GB"/>
                      </w:rPr>
                    </w:pPr>
                  </w:p>
                  <w:p w14:paraId="6F0EAF36" w14:textId="77777777" w:rsidR="00F2407F" w:rsidRPr="0039116C" w:rsidRDefault="00F2407F">
                    <w:pPr>
                      <w:rPr>
                        <w:rFonts w:ascii="Century Gothic" w:hAnsi="Century Gothic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color w:val="FFFFFF"/>
        <w:sz w:val="48"/>
        <w:szCs w:val="48"/>
        <w:lang w:val="en"/>
      </w:rPr>
      <w:drawing>
        <wp:anchor distT="0" distB="0" distL="114300" distR="114300" simplePos="0" relativeHeight="251658240" behindDoc="1" locked="0" layoutInCell="1" allowOverlap="1" wp14:anchorId="6517A5B0" wp14:editId="573C479F">
          <wp:simplePos x="0" y="0"/>
          <wp:positionH relativeFrom="margin">
            <wp:posOffset>-713740</wp:posOffset>
          </wp:positionH>
          <wp:positionV relativeFrom="paragraph">
            <wp:posOffset>-383540</wp:posOffset>
          </wp:positionV>
          <wp:extent cx="10685145" cy="1511998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145" cy="1511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2529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AB"/>
    <w:rsid w:val="000314C9"/>
    <w:rsid w:val="00067A4C"/>
    <w:rsid w:val="0007407D"/>
    <w:rsid w:val="00077C41"/>
    <w:rsid w:val="000C0DC5"/>
    <w:rsid w:val="00182F3E"/>
    <w:rsid w:val="001A5155"/>
    <w:rsid w:val="001D67C1"/>
    <w:rsid w:val="001E337E"/>
    <w:rsid w:val="001F5B61"/>
    <w:rsid w:val="00200D2F"/>
    <w:rsid w:val="00204D80"/>
    <w:rsid w:val="00216F8A"/>
    <w:rsid w:val="002367DE"/>
    <w:rsid w:val="002519A0"/>
    <w:rsid w:val="00254DB2"/>
    <w:rsid w:val="00257D87"/>
    <w:rsid w:val="002A35A5"/>
    <w:rsid w:val="002A6177"/>
    <w:rsid w:val="00334DF4"/>
    <w:rsid w:val="00347DE9"/>
    <w:rsid w:val="00357E0F"/>
    <w:rsid w:val="0037598C"/>
    <w:rsid w:val="0039116C"/>
    <w:rsid w:val="003C4CCD"/>
    <w:rsid w:val="003E6F97"/>
    <w:rsid w:val="00410CE3"/>
    <w:rsid w:val="0045693D"/>
    <w:rsid w:val="00461BD1"/>
    <w:rsid w:val="004640AB"/>
    <w:rsid w:val="00492F0A"/>
    <w:rsid w:val="004A4B73"/>
    <w:rsid w:val="004C6113"/>
    <w:rsid w:val="004D6DC9"/>
    <w:rsid w:val="00520D69"/>
    <w:rsid w:val="00520F95"/>
    <w:rsid w:val="0052413F"/>
    <w:rsid w:val="005807BD"/>
    <w:rsid w:val="005868E7"/>
    <w:rsid w:val="005A10FC"/>
    <w:rsid w:val="00604346"/>
    <w:rsid w:val="00643431"/>
    <w:rsid w:val="006624EF"/>
    <w:rsid w:val="00664FC2"/>
    <w:rsid w:val="006841D9"/>
    <w:rsid w:val="0069016E"/>
    <w:rsid w:val="006B5793"/>
    <w:rsid w:val="006D539D"/>
    <w:rsid w:val="00763430"/>
    <w:rsid w:val="00787B07"/>
    <w:rsid w:val="007907D9"/>
    <w:rsid w:val="00800DBE"/>
    <w:rsid w:val="008015E7"/>
    <w:rsid w:val="008261C0"/>
    <w:rsid w:val="00827418"/>
    <w:rsid w:val="00840D3E"/>
    <w:rsid w:val="00843D65"/>
    <w:rsid w:val="00892441"/>
    <w:rsid w:val="008C4D80"/>
    <w:rsid w:val="008D2BC6"/>
    <w:rsid w:val="00950212"/>
    <w:rsid w:val="00961846"/>
    <w:rsid w:val="0099400F"/>
    <w:rsid w:val="009E1F18"/>
    <w:rsid w:val="009E6760"/>
    <w:rsid w:val="00A05363"/>
    <w:rsid w:val="00A3196F"/>
    <w:rsid w:val="00A369E8"/>
    <w:rsid w:val="00A64F4A"/>
    <w:rsid w:val="00A974EA"/>
    <w:rsid w:val="00AA5EC3"/>
    <w:rsid w:val="00AB60F1"/>
    <w:rsid w:val="00AE27AD"/>
    <w:rsid w:val="00B30BB0"/>
    <w:rsid w:val="00B44C3E"/>
    <w:rsid w:val="00B7081A"/>
    <w:rsid w:val="00B96D4B"/>
    <w:rsid w:val="00B97CE3"/>
    <w:rsid w:val="00BB46A2"/>
    <w:rsid w:val="00BC63D2"/>
    <w:rsid w:val="00C06085"/>
    <w:rsid w:val="00C3530A"/>
    <w:rsid w:val="00C460D7"/>
    <w:rsid w:val="00CD1307"/>
    <w:rsid w:val="00CF697C"/>
    <w:rsid w:val="00D207AB"/>
    <w:rsid w:val="00D329F9"/>
    <w:rsid w:val="00D60100"/>
    <w:rsid w:val="00D60499"/>
    <w:rsid w:val="00DF5042"/>
    <w:rsid w:val="00E03584"/>
    <w:rsid w:val="00E11EA9"/>
    <w:rsid w:val="00E2177F"/>
    <w:rsid w:val="00E32A63"/>
    <w:rsid w:val="00E334A4"/>
    <w:rsid w:val="00E52640"/>
    <w:rsid w:val="00E57167"/>
    <w:rsid w:val="00E77042"/>
    <w:rsid w:val="00E817DA"/>
    <w:rsid w:val="00EB1E00"/>
    <w:rsid w:val="00EB2057"/>
    <w:rsid w:val="00ED4F9E"/>
    <w:rsid w:val="00EE5DF3"/>
    <w:rsid w:val="00EF7D60"/>
    <w:rsid w:val="00F04C35"/>
    <w:rsid w:val="00F2407F"/>
    <w:rsid w:val="00F4005F"/>
    <w:rsid w:val="00F64D06"/>
    <w:rsid w:val="00F81EC4"/>
    <w:rsid w:val="00F8444F"/>
    <w:rsid w:val="00FC5036"/>
    <w:rsid w:val="00FD58D6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01CC9A61"/>
  <w15:chartTrackingRefBased/>
  <w15:docId w15:val="{A4112436-5BC8-4E79-BF31-9AC5E3C5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5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LabelDark">
    <w:name w:val="Label Dark"/>
    <w:pPr>
      <w:jc w:val="center"/>
    </w:pPr>
    <w:rPr>
      <w:rFonts w:ascii="Helvetica Light" w:eastAsia="Arial Unicode MS" w:hAnsi="Helvetica Light" w:cs="Arial Unicode M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locked/>
    <w:rsid w:val="005A10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10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5A10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A10FC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A3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C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C35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30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%20Mackin\Desktop\20220426_Glasgow%20Life%20What'sOn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A8258-CE9D-49F5-B587-F3CA48E1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20220426_Glasgow Life What'sOn_FINAL</Template>
  <TotalTime>97</TotalTime>
  <Pages>2</Pages>
  <Words>0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Mackin, Alan</dc:creator>
  <cp:keywords/>
  <cp:lastModifiedBy>McLean, Alison</cp:lastModifiedBy>
  <cp:revision>6</cp:revision>
  <cp:lastPrinted>2024-05-17T09:29:00Z</cp:lastPrinted>
  <dcterms:created xsi:type="dcterms:W3CDTF">2023-10-30T10:21:00Z</dcterms:created>
  <dcterms:modified xsi:type="dcterms:W3CDTF">2024-05-17T09:34:00Z</dcterms:modified>
</cp:coreProperties>
</file>