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12E0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022EA63" w14:textId="77777777" w:rsidR="00843D65" w:rsidRPr="00843D65" w:rsidRDefault="00843D65" w:rsidP="00843D65"/>
    <w:p w14:paraId="1686B361" w14:textId="7BA3F877" w:rsidR="0069016E" w:rsidRPr="00843D65" w:rsidRDefault="0069016E" w:rsidP="00730266">
      <w:pPr>
        <w:tabs>
          <w:tab w:val="left" w:pos="7860"/>
          <w:tab w:val="left" w:pos="10040"/>
        </w:tabs>
      </w:pPr>
      <w:r>
        <w:tab/>
      </w:r>
      <w:r w:rsidR="00730266">
        <w:tab/>
      </w:r>
    </w:p>
    <w:p w14:paraId="489C5ACB" w14:textId="77777777" w:rsidR="00843D65" w:rsidRPr="00843D65" w:rsidRDefault="00843D65" w:rsidP="00843D65"/>
    <w:p w14:paraId="3153ED52" w14:textId="77777777" w:rsidR="00843D65" w:rsidRPr="00843D65" w:rsidRDefault="00843D65" w:rsidP="00843D65"/>
    <w:p w14:paraId="7BC438E1" w14:textId="77777777" w:rsidR="00843D65" w:rsidRDefault="00843D65" w:rsidP="00843D65"/>
    <w:p w14:paraId="7CCB6605" w14:textId="77777777" w:rsidR="008A13FE" w:rsidRDefault="008A13FE" w:rsidP="008A13FE">
      <w:pPr>
        <w:tabs>
          <w:tab w:val="left" w:pos="13704"/>
        </w:tabs>
      </w:pPr>
    </w:p>
    <w:p w14:paraId="7BFCC448" w14:textId="56725FA0" w:rsidR="002A35A5" w:rsidRPr="002A35A5" w:rsidRDefault="002367DE" w:rsidP="008A13FE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2B02FDE9" wp14:editId="53F6A54A">
                <wp:simplePos x="0" y="0"/>
                <wp:positionH relativeFrom="margin">
                  <wp:posOffset>41910</wp:posOffset>
                </wp:positionH>
                <wp:positionV relativeFrom="line">
                  <wp:posOffset>1513840</wp:posOffset>
                </wp:positionV>
                <wp:extent cx="9163685" cy="9690100"/>
                <wp:effectExtent l="0" t="0" r="0" b="63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969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F278E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38262820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69ED3139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4B86523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7B0C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D681F" w14:paraId="05A5E35A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7B3377" w14:textId="108FD0C6" w:rsidR="002D681F" w:rsidRDefault="002D681F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72529F" w14:textId="1724BA8D" w:rsidR="002D681F" w:rsidRDefault="002D681F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3.00pm to </w:t>
                                  </w:r>
                                  <w:r w:rsidR="00A6040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D850F1" w14:textId="5B98A6F5" w:rsidR="002D681F" w:rsidRDefault="002D681F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</w:tr>
                            <w:tr w:rsidR="00A974EA" w14:paraId="048F3278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DE2BD1" w14:textId="260C9FAF" w:rsidR="00A974EA" w:rsidRPr="00A974EA" w:rsidRDefault="007F47E5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East End Dog Training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43C2C0" w14:textId="43DF39F2" w:rsidR="00A974EA" w:rsidRPr="00A974EA" w:rsidRDefault="004507B2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F47E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 to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9300B6" w14:textId="2D4D0B32" w:rsidR="00A974EA" w:rsidRPr="00A974EA" w:rsidRDefault="007F47E5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8015E7" w:rsidRPr="00CF697C" w14:paraId="343D7AC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3D2A3A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689A114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8F543F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015E7" w:rsidRPr="00CF697C" w14:paraId="346740A5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59BFD8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C5A310F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18E071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60405" w14:paraId="452B26B2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7B9972" w14:textId="13FBC8D4" w:rsidR="00A60405" w:rsidRDefault="00A60405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BA8DFE" w14:textId="00EFAB25" w:rsidR="00A60405" w:rsidRDefault="00A60405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E63279" w14:textId="3D2F7975" w:rsidR="00A60405" w:rsidRDefault="00A60405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</w:tr>
                            <w:tr w:rsidR="004338B9" w14:paraId="239D8243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FEB242" w14:textId="43B730D1" w:rsidR="004338B9" w:rsidRDefault="004338B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Roller Derby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09852F" w14:textId="093ABBC0" w:rsidR="004338B9" w:rsidRDefault="004338B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3.30pm to 6.30pm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475BE7" w14:textId="0301C7F2" w:rsidR="004338B9" w:rsidRDefault="004338B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181E5C" w14:paraId="453F49F6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9ACC4C" w14:textId="430FFBEE" w:rsidR="00181E5C" w:rsidRDefault="004338B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Barnardo’s</w:t>
                                  </w:r>
                                  <w:r w:rsidR="00297C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1E5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APNA</w:t>
                                  </w:r>
                                  <w:r w:rsidR="00297C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Project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C50AE" w14:textId="72E8B3DA" w:rsidR="00181E5C" w:rsidRDefault="00181E5C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D01195" w14:textId="3A1BD4CD" w:rsidR="00181E5C" w:rsidRDefault="00297CDB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  <w:tr w:rsidR="008015E7" w:rsidRPr="00CF697C" w14:paraId="029652A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2B6BA7" w14:textId="77777777" w:rsidR="008015E7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CD8571" w14:textId="77777777" w:rsidR="008015E7" w:rsidRPr="001D67C1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784F420" w14:textId="77777777" w:rsidR="008015E7" w:rsidRPr="001D67C1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15E7" w:rsidRPr="00CF697C" w14:paraId="79AF1CAE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BEEBBFE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0AEF6DC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142DF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60405" w14:paraId="6F427757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38C077" w14:textId="0D5DC793" w:rsidR="00A60405" w:rsidRDefault="00A60405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3C7A75" w14:textId="643D418F" w:rsidR="00A60405" w:rsidRDefault="00A60405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3.00pm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32CF2B" w14:textId="397943E0" w:rsidR="00A60405" w:rsidRDefault="00A60405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</w:tr>
                            <w:tr w:rsidR="004338B9" w14:paraId="2CA16D18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DD2EBA" w14:textId="24E79A8E" w:rsidR="004338B9" w:rsidRDefault="004338B9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Mums &amp; Tots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5665F7" w14:textId="42070B9D" w:rsidR="004338B9" w:rsidRDefault="004338B9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92B11D" w14:textId="1FDE2032" w:rsidR="004338B9" w:rsidRDefault="004338B9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4338B9" w14:paraId="460518D0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6F0CA1" w14:textId="634B6AEE" w:rsidR="004338B9" w:rsidRDefault="004338B9" w:rsidP="004338B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Life Skills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445A73" w14:textId="2AEB6323" w:rsidR="004338B9" w:rsidRDefault="004338B9" w:rsidP="004338B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12.00</w:t>
                                  </w:r>
                                  <w:r w:rsidR="00BC62F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noon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4EBF12" w14:textId="7F47FF82" w:rsidR="004338B9" w:rsidRDefault="004338B9" w:rsidP="004338B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IT Suit</w:t>
                                  </w:r>
                                  <w:r w:rsidR="00EE341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338B9" w14:paraId="551C8DF4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BDA7A4" w14:textId="4299A512" w:rsidR="004338B9" w:rsidRDefault="004338B9" w:rsidP="004338B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Early Years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D524B6" w14:textId="5943F7F5" w:rsidR="004338B9" w:rsidRDefault="004338B9" w:rsidP="004338B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1.00pm to 3.00pm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EDFD55" w14:textId="6604B36F" w:rsidR="004338B9" w:rsidRDefault="004338B9" w:rsidP="004338B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</w:tbl>
                          <w:p w14:paraId="5FFEECAE" w14:textId="18D6BE30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0D9C5C93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9ADFE8B" w14:textId="763AFFD1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30AF6F5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6B0F463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60405" w:rsidRPr="00A974EA" w14:paraId="40BA575A" w14:textId="77777777" w:rsidTr="00181E5C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07E9A0" w14:textId="300486F9" w:rsidR="00A60405" w:rsidRDefault="00A60405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9A73CC" w14:textId="6021E2FC" w:rsidR="00A60405" w:rsidRDefault="00A60405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1.30pm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591654" w14:textId="22B92389" w:rsidR="00A60405" w:rsidRDefault="00A60405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</w:tr>
                            <w:tr w:rsidR="00730266" w:rsidRPr="00A974EA" w14:paraId="5AEF0A0C" w14:textId="77777777" w:rsidTr="00181E5C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982860" w14:textId="67BF1C69" w:rsidR="00730266" w:rsidRPr="00A974EA" w:rsidRDefault="004058FA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Cranhill United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51D4D2" w14:textId="51F77B5E" w:rsidR="00730266" w:rsidRPr="00A974EA" w:rsidRDefault="004507B2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.00pm to </w:t>
                                  </w:r>
                                  <w:r w:rsidR="00BC62F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5E7658" w14:textId="7E717477" w:rsidR="00730266" w:rsidRPr="00A974EA" w:rsidRDefault="004058FA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181E5C" w:rsidRPr="00A974EA" w14:paraId="637CE5FE" w14:textId="77777777" w:rsidTr="00BC62F0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853101" w14:textId="3AEE73CA" w:rsidR="00181E5C" w:rsidRDefault="00BC62F0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Barnardo’s</w:t>
                                  </w:r>
                                  <w:r w:rsidR="00297C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1E5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APNA</w:t>
                                  </w:r>
                                  <w:r w:rsidR="00297CD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Project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B5C6D6" w14:textId="4B5592BD" w:rsidR="00181E5C" w:rsidRDefault="00181E5C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  <w:r w:rsidR="00BC62F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4507B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pm to </w:t>
                                  </w:r>
                                  <w:r w:rsidR="004507B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  <w:r w:rsidR="00BC62F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4507B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99C08E" w14:textId="497A86C9" w:rsidR="00181E5C" w:rsidRDefault="00297CDB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  <w:tr w:rsidR="00BC62F0" w:rsidRPr="00A974EA" w14:paraId="0D4EB328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8BF6A9" w14:textId="3D8215B7" w:rsidR="00BC62F0" w:rsidRDefault="00BC62F0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Jade Adams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828443" w14:textId="43A50621" w:rsidR="00BC62F0" w:rsidRDefault="00BC62F0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5.30pm to 7.30pm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8FA7F" w14:textId="08221FEE" w:rsidR="00BC62F0" w:rsidRDefault="00BC62F0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IT Suit</w:t>
                                  </w:r>
                                  <w:r w:rsidR="00EE341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014AF1D0" w14:textId="1F6166C5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325C4BF0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8C9A74E" w14:textId="616105CF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B244F67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B06E3C1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60405" w:rsidRPr="00A974EA" w14:paraId="74013F80" w14:textId="77777777" w:rsidTr="00BC62F0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E24260" w14:textId="28CCB627" w:rsidR="00A60405" w:rsidRDefault="00A60405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19106C" w14:textId="0605B28B" w:rsidR="00A60405" w:rsidRDefault="00A60405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9.30am to 3.30pm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97FE3D" w14:textId="12C23980" w:rsidR="00A60405" w:rsidRDefault="00A60405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Soft Play</w:t>
                                  </w:r>
                                </w:p>
                              </w:tc>
                            </w:tr>
                            <w:tr w:rsidR="00730266" w:rsidRPr="00A974EA" w14:paraId="00507FB4" w14:textId="77777777" w:rsidTr="00BC62F0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DA1473" w14:textId="13D051C6" w:rsidR="00730266" w:rsidRPr="00A974EA" w:rsidRDefault="004507B2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CDT Carpet Bowls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4F4695" w14:textId="73E58ACB" w:rsidR="00730266" w:rsidRPr="00A974EA" w:rsidRDefault="004507B2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to 12.00noon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53B4EC" w14:textId="68F48D76" w:rsidR="00730266" w:rsidRPr="00A974EA" w:rsidRDefault="004507B2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BC62F0" w:rsidRPr="00A974EA" w14:paraId="4B2027C4" w14:textId="77777777" w:rsidTr="00BC62F0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059D10" w14:textId="52C63AA3" w:rsidR="00BC62F0" w:rsidRDefault="00BC62F0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ESOL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673BD6" w14:textId="70002BC7" w:rsidR="00BC62F0" w:rsidRDefault="00BC62F0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1.00pm to 3.00pm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6F7675" w14:textId="202FB120" w:rsidR="00BC62F0" w:rsidRDefault="00BC62F0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IT Suit</w:t>
                                  </w:r>
                                  <w:r w:rsidR="00EE341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C62F0" w:rsidRPr="00A974EA" w14:paraId="7BB6B4B6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D6C532" w14:textId="1765993D" w:rsidR="00BC62F0" w:rsidRDefault="00BC62F0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Early Years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57DD50" w14:textId="0F980898" w:rsidR="00BC62F0" w:rsidRDefault="00BC62F0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1.00pm to 3.00pm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D23135" w14:textId="1A80802B" w:rsidR="00BC62F0" w:rsidRDefault="00BC62F0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</w:tbl>
                          <w:p w14:paraId="76B0696E" w14:textId="2B3FD82F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488D9713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48FA06E" w14:textId="114D8AD9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50A689D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5C21E7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30266" w:rsidRPr="00A974EA" w14:paraId="4E184E5C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E98CFD" w14:textId="13A57578" w:rsidR="00730266" w:rsidRPr="00A974EA" w:rsidRDefault="00607C19" w:rsidP="00607C1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D2C4FC" w14:textId="77777777" w:rsidR="00730266" w:rsidRPr="00A974EA" w:rsidRDefault="00730266" w:rsidP="0073026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DBFA25" w14:textId="77777777" w:rsidR="00730266" w:rsidRPr="00A974EA" w:rsidRDefault="00730266" w:rsidP="00730266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555AF7" w14:textId="1582EF13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6EE060C1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E45785A" w14:textId="35328E77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A26D655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EF95936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30266" w:rsidRPr="00A974EA" w14:paraId="6E4D3C07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ECBAEF" w14:textId="36B5931A" w:rsidR="00730266" w:rsidRPr="00A974EA" w:rsidRDefault="00607C19" w:rsidP="00607C1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C2F2E" w14:textId="77777777" w:rsidR="00730266" w:rsidRPr="00A974EA" w:rsidRDefault="00730266" w:rsidP="0073026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3AAEB6" w14:textId="77777777" w:rsidR="00730266" w:rsidRPr="00A974EA" w:rsidRDefault="00730266" w:rsidP="00730266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1A6299" w14:textId="77777777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FDE9" id="Rectangle 1" o:spid="_x0000_s1026" style="position:absolute;margin-left:3.3pt;margin-top:119.2pt;width:721.55pt;height:76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178F278E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38262820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69ED3139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4B86523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7B0C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2D681F" w14:paraId="05A5E35A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7B3377" w14:textId="108FD0C6" w:rsidR="002D681F" w:rsidRDefault="002D681F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72529F" w14:textId="1724BA8D" w:rsidR="002D681F" w:rsidRDefault="002D681F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3.00pm to </w:t>
                            </w:r>
                            <w:r w:rsidR="00A6040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D850F1" w14:textId="5B98A6F5" w:rsidR="002D681F" w:rsidRDefault="002D681F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</w:tr>
                      <w:tr w:rsidR="00A974EA" w14:paraId="048F3278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DE2BD1" w14:textId="260C9FAF" w:rsidR="00A974EA" w:rsidRPr="00A974EA" w:rsidRDefault="007F47E5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East End Dog Training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43C2C0" w14:textId="43DF39F2" w:rsidR="00A974EA" w:rsidRPr="00A974EA" w:rsidRDefault="004507B2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  <w:r w:rsidR="007F47E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 to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9300B6" w14:textId="2D4D0B32" w:rsidR="00A974EA" w:rsidRPr="00A974EA" w:rsidRDefault="007F47E5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8015E7" w:rsidRPr="00CF697C" w14:paraId="343D7AC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53D2A3A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689A114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8F543F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8015E7" w:rsidRPr="00CF697C" w14:paraId="346740A5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59BFD8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C5A310F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18E071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60405" w14:paraId="452B26B2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7B9972" w14:textId="13FBC8D4" w:rsidR="00A60405" w:rsidRDefault="00A60405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BA8DFE" w14:textId="00EFAB25" w:rsidR="00A60405" w:rsidRDefault="00A60405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E63279" w14:textId="3D2F7975" w:rsidR="00A60405" w:rsidRDefault="00A60405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</w:tr>
                      <w:tr w:rsidR="004338B9" w14:paraId="239D8243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FEB242" w14:textId="43B730D1" w:rsidR="004338B9" w:rsidRDefault="004338B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Roller Derby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09852F" w14:textId="093ABBC0" w:rsidR="004338B9" w:rsidRDefault="004338B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3.30pm to 6.30pm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475BE7" w14:textId="0301C7F2" w:rsidR="004338B9" w:rsidRDefault="004338B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181E5C" w14:paraId="453F49F6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9ACC4C" w14:textId="430FFBEE" w:rsidR="00181E5C" w:rsidRDefault="004338B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Barnardo’s</w:t>
                            </w:r>
                            <w:r w:rsidR="00297C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E5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APNA</w:t>
                            </w:r>
                            <w:r w:rsidR="00297C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Project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9C50AE" w14:textId="72E8B3DA" w:rsidR="00181E5C" w:rsidRDefault="00181E5C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D01195" w14:textId="3A1BD4CD" w:rsidR="00181E5C" w:rsidRDefault="00297CDB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  <w:tr w:rsidR="008015E7" w:rsidRPr="00CF697C" w14:paraId="029652A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42B6BA7" w14:textId="77777777" w:rsidR="008015E7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0CD8571" w14:textId="77777777" w:rsidR="008015E7" w:rsidRPr="001D67C1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784F420" w14:textId="77777777" w:rsidR="008015E7" w:rsidRPr="001D67C1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15E7" w:rsidRPr="00CF697C" w14:paraId="79AF1CAE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BEEBBFE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0AEF6DC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142DF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A60405" w14:paraId="6F427757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38C077" w14:textId="0D5DC793" w:rsidR="00A60405" w:rsidRDefault="00A60405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3C7A75" w14:textId="643D418F" w:rsidR="00A60405" w:rsidRDefault="00A60405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3.00pm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332CF2B" w14:textId="397943E0" w:rsidR="00A60405" w:rsidRDefault="00A60405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</w:tr>
                      <w:tr w:rsidR="004338B9" w14:paraId="2CA16D18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DD2EBA" w14:textId="24E79A8E" w:rsidR="004338B9" w:rsidRDefault="004338B9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Mums &amp; Tots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5665F7" w14:textId="42070B9D" w:rsidR="004338B9" w:rsidRDefault="004338B9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E92B11D" w14:textId="1FDE2032" w:rsidR="004338B9" w:rsidRDefault="004338B9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4338B9" w14:paraId="460518D0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6F0CA1" w14:textId="634B6AEE" w:rsidR="004338B9" w:rsidRDefault="004338B9" w:rsidP="004338B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Life Skills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445A73" w14:textId="2AEB6323" w:rsidR="004338B9" w:rsidRDefault="004338B9" w:rsidP="004338B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12.00</w:t>
                            </w:r>
                            <w:r w:rsidR="00BC62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noon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64EBF12" w14:textId="7F47FF82" w:rsidR="004338B9" w:rsidRDefault="004338B9" w:rsidP="004338B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IT Suit</w:t>
                            </w:r>
                            <w:r w:rsidR="00EE341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</w:tr>
                      <w:tr w:rsidR="004338B9" w14:paraId="551C8DF4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BDA7A4" w14:textId="4299A512" w:rsidR="004338B9" w:rsidRDefault="004338B9" w:rsidP="004338B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Early Years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D524B6" w14:textId="5943F7F5" w:rsidR="004338B9" w:rsidRDefault="004338B9" w:rsidP="004338B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1.00pm to 3.00pm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0EDFD55" w14:textId="6604B36F" w:rsidR="004338B9" w:rsidRDefault="004338B9" w:rsidP="004338B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</w:tbl>
                    <w:p w14:paraId="5FFEECAE" w14:textId="18D6BE30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0D9C5C93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9ADFE8B" w14:textId="763AFFD1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30AF6F5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6B0F463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A60405" w:rsidRPr="00A974EA" w14:paraId="40BA575A" w14:textId="77777777" w:rsidTr="00181E5C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07E9A0" w14:textId="300486F9" w:rsidR="00A60405" w:rsidRDefault="00A60405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9A73CC" w14:textId="6021E2FC" w:rsidR="00A60405" w:rsidRDefault="00A60405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1.30pm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C591654" w14:textId="22B92389" w:rsidR="00A60405" w:rsidRDefault="00A60405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</w:tr>
                      <w:tr w:rsidR="00730266" w:rsidRPr="00A974EA" w14:paraId="5AEF0A0C" w14:textId="77777777" w:rsidTr="00181E5C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982860" w14:textId="67BF1C69" w:rsidR="00730266" w:rsidRPr="00A974EA" w:rsidRDefault="004058FA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Cranhill United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51D4D2" w14:textId="51F77B5E" w:rsidR="00730266" w:rsidRPr="00A974EA" w:rsidRDefault="004507B2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.00pm to </w:t>
                            </w:r>
                            <w:r w:rsidR="00BC62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85E7658" w14:textId="7E717477" w:rsidR="00730266" w:rsidRPr="00A974EA" w:rsidRDefault="004058FA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181E5C" w:rsidRPr="00A974EA" w14:paraId="637CE5FE" w14:textId="77777777" w:rsidTr="00BC62F0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853101" w14:textId="3AEE73CA" w:rsidR="00181E5C" w:rsidRDefault="00BC62F0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Barnardo’s</w:t>
                            </w:r>
                            <w:r w:rsidR="00297C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E5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APNA</w:t>
                            </w:r>
                            <w:r w:rsidR="00297CD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Project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B5C6D6" w14:textId="4B5592BD" w:rsidR="00181E5C" w:rsidRDefault="00181E5C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</w:t>
                            </w:r>
                            <w:r w:rsidR="00BC62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4507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pm to </w:t>
                            </w:r>
                            <w:r w:rsidR="004507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</w:t>
                            </w:r>
                            <w:r w:rsidR="00BC62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4507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699C08E" w14:textId="497A86C9" w:rsidR="00181E5C" w:rsidRDefault="00297CDB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  <w:tr w:rsidR="00BC62F0" w:rsidRPr="00A974EA" w14:paraId="0D4EB328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8BF6A9" w14:textId="3D8215B7" w:rsidR="00BC62F0" w:rsidRDefault="00BC62F0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Jade Adams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828443" w14:textId="43A50621" w:rsidR="00BC62F0" w:rsidRDefault="00BC62F0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5.30pm to 7.30pm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8FA7F" w14:textId="08221FEE" w:rsidR="00BC62F0" w:rsidRDefault="00BC62F0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IT Suit</w:t>
                            </w:r>
                            <w:r w:rsidR="00EE341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014AF1D0" w14:textId="1F6166C5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325C4BF0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8C9A74E" w14:textId="616105CF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B244F67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B06E3C1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A60405" w:rsidRPr="00A974EA" w14:paraId="74013F80" w14:textId="77777777" w:rsidTr="00BC62F0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E24260" w14:textId="28CCB627" w:rsidR="00A60405" w:rsidRDefault="00A60405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619106C" w14:textId="0605B28B" w:rsidR="00A60405" w:rsidRDefault="00A60405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9.30am to 3.30pm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A97FE3D" w14:textId="12C23980" w:rsidR="00A60405" w:rsidRDefault="00A60405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Soft Play</w:t>
                            </w:r>
                          </w:p>
                        </w:tc>
                      </w:tr>
                      <w:tr w:rsidR="00730266" w:rsidRPr="00A974EA" w14:paraId="00507FB4" w14:textId="77777777" w:rsidTr="00BC62F0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DA1473" w14:textId="13D051C6" w:rsidR="00730266" w:rsidRPr="00A974EA" w:rsidRDefault="004507B2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CDT Carpet Bowls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4F4695" w14:textId="73E58ACB" w:rsidR="00730266" w:rsidRPr="00A974EA" w:rsidRDefault="004507B2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to 12.00noon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253B4EC" w14:textId="68F48D76" w:rsidR="00730266" w:rsidRPr="00A974EA" w:rsidRDefault="004507B2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BC62F0" w:rsidRPr="00A974EA" w14:paraId="4B2027C4" w14:textId="77777777" w:rsidTr="00BC62F0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059D10" w14:textId="52C63AA3" w:rsidR="00BC62F0" w:rsidRDefault="00BC62F0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ESOL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673BD6" w14:textId="70002BC7" w:rsidR="00BC62F0" w:rsidRDefault="00BC62F0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1.00pm to 3.00pm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C6F7675" w14:textId="202FB120" w:rsidR="00BC62F0" w:rsidRDefault="00BC62F0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IT Suit</w:t>
                            </w:r>
                            <w:r w:rsidR="00EE341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</w:tr>
                      <w:tr w:rsidR="00BC62F0" w:rsidRPr="00A974EA" w14:paraId="7BB6B4B6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D6C532" w14:textId="1765993D" w:rsidR="00BC62F0" w:rsidRDefault="00BC62F0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Early Years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57DD50" w14:textId="0F980898" w:rsidR="00BC62F0" w:rsidRDefault="00BC62F0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1.00pm to 3.00pm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D23135" w14:textId="1A80802B" w:rsidR="00BC62F0" w:rsidRDefault="00BC62F0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</w:tbl>
                    <w:p w14:paraId="76B0696E" w14:textId="2B3FD82F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488D9713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48FA06E" w14:textId="114D8AD9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50A689D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5C21E7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730266" w:rsidRPr="00A974EA" w14:paraId="4E184E5C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E98CFD" w14:textId="13A57578" w:rsidR="00730266" w:rsidRPr="00A974EA" w:rsidRDefault="00607C19" w:rsidP="00607C1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D2C4FC" w14:textId="77777777" w:rsidR="00730266" w:rsidRPr="00A974EA" w:rsidRDefault="00730266" w:rsidP="0073026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DBFA25" w14:textId="77777777" w:rsidR="00730266" w:rsidRPr="00A974EA" w:rsidRDefault="00730266" w:rsidP="0073026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555AF7" w14:textId="1582EF13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6EE060C1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E45785A" w14:textId="35328E77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A26D655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EF95936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730266" w:rsidRPr="00A974EA" w14:paraId="6E4D3C07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ECBAEF" w14:textId="36B5931A" w:rsidR="00730266" w:rsidRPr="00A974EA" w:rsidRDefault="00607C19" w:rsidP="00607C1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C2F2E" w14:textId="77777777" w:rsidR="00730266" w:rsidRPr="00A974EA" w:rsidRDefault="00730266" w:rsidP="0073026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83AAEB6" w14:textId="77777777" w:rsidR="00730266" w:rsidRPr="00A974EA" w:rsidRDefault="00730266" w:rsidP="0073026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1A6299" w14:textId="77777777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2C36" w14:textId="77777777" w:rsidR="00EF69EB" w:rsidRDefault="00EF69EB">
      <w:r>
        <w:separator/>
      </w:r>
    </w:p>
  </w:endnote>
  <w:endnote w:type="continuationSeparator" w:id="0">
    <w:p w14:paraId="7EA8AE25" w14:textId="77777777" w:rsidR="00EF69EB" w:rsidRDefault="00EF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6F0C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4942D" wp14:editId="65054E06">
              <wp:simplePos x="0" y="0"/>
              <wp:positionH relativeFrom="margin">
                <wp:align>right</wp:align>
              </wp:positionH>
              <wp:positionV relativeFrom="paragraph">
                <wp:posOffset>-1064260</wp:posOffset>
              </wp:positionV>
              <wp:extent cx="9340850" cy="501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085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1D4C9F" w14:textId="66FAB1CA" w:rsidR="004507B2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</w:t>
                          </w:r>
                          <w:r w:rsidR="004507B2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3.00pm to 9.00pm |</w:t>
                          </w:r>
                          <w:r w:rsidR="00730266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Tuesday, Wednesday</w:t>
                          </w:r>
                          <w:r w:rsidR="004507B2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&amp;</w:t>
                          </w:r>
                          <w:r w:rsidR="00730266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Thursday</w:t>
                          </w: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</w:t>
                          </w:r>
                          <w:r w:rsidR="004507B2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2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.00</w:t>
                          </w:r>
                          <w:r w:rsidR="00730266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p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m to </w:t>
                          </w:r>
                          <w:r w:rsidR="004507B2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8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</w:t>
                          </w:r>
                          <w:r w:rsidR="00730266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0pm | </w:t>
                          </w:r>
                          <w:r w:rsidR="00730266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Friday 9.30am to 3.30pm</w:t>
                          </w:r>
                        </w:p>
                        <w:p w14:paraId="3A838C24" w14:textId="52672EA2" w:rsidR="004507B2" w:rsidRPr="0039116C" w:rsidRDefault="004507B2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494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84.3pt;margin-top:-83.8pt;width:735.5pt;height:3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0oFwIAADMEAAAOAAAAZHJzL2Uyb0RvYy54bWysU01v2zAMvQ/YfxB0X+ykSdY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" filled="f" stroked="f" strokeweight=".5pt">
              <v:textbox>
                <w:txbxContent>
                  <w:p w14:paraId="461D4C9F" w14:textId="66FAB1CA" w:rsidR="004507B2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</w:t>
                    </w:r>
                    <w:r w:rsidR="004507B2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3.00pm to 9.00pm |</w:t>
                    </w:r>
                    <w:r w:rsidR="00730266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Tuesday, Wednesday</w:t>
                    </w:r>
                    <w:r w:rsidR="004507B2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&amp;</w:t>
                    </w:r>
                    <w:r w:rsidR="00730266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Thursday</w:t>
                    </w: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</w:t>
                    </w:r>
                    <w:r w:rsidR="004507B2">
                      <w:rPr>
                        <w:rFonts w:ascii="Century Gothic" w:hAnsi="Century Gothic"/>
                        <w:b/>
                        <w:color w:val="FFFFFF"/>
                      </w:rPr>
                      <w:t>2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>.00</w:t>
                    </w:r>
                    <w:r w:rsidR="00730266">
                      <w:rPr>
                        <w:rFonts w:ascii="Century Gothic" w:hAnsi="Century Gothic"/>
                        <w:b/>
                        <w:color w:val="FFFFFF"/>
                      </w:rPr>
                      <w:t>p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m to </w:t>
                    </w:r>
                    <w:r w:rsidR="004507B2">
                      <w:rPr>
                        <w:rFonts w:ascii="Century Gothic" w:hAnsi="Century Gothic"/>
                        <w:b/>
                        <w:color w:val="FFFFFF"/>
                      </w:rPr>
                      <w:t>8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>.</w:t>
                    </w:r>
                    <w:r w:rsidR="00730266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0pm | </w:t>
                    </w:r>
                    <w:r w:rsidR="00730266">
                      <w:rPr>
                        <w:rFonts w:ascii="Century Gothic" w:hAnsi="Century Gothic"/>
                        <w:b/>
                        <w:color w:val="FFFFFF"/>
                      </w:rPr>
                      <w:t>Friday 9.30am to 3.30pm</w:t>
                    </w:r>
                  </w:p>
                  <w:p w14:paraId="3A838C24" w14:textId="52672EA2" w:rsidR="004507B2" w:rsidRPr="0039116C" w:rsidRDefault="004507B2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</w:rPr>
                      <w:t xml:space="preserve">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AACF18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979A" w14:textId="77777777" w:rsidR="00EF69EB" w:rsidRDefault="00EF69EB">
      <w:r>
        <w:separator/>
      </w:r>
    </w:p>
  </w:footnote>
  <w:footnote w:type="continuationSeparator" w:id="0">
    <w:p w14:paraId="4B8943A1" w14:textId="77777777" w:rsidR="00EF69EB" w:rsidRDefault="00EF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FD2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4DFB8" wp14:editId="0DF758D5">
              <wp:simplePos x="0" y="0"/>
              <wp:positionH relativeFrom="column">
                <wp:posOffset>3357880</wp:posOffset>
              </wp:positionH>
              <wp:positionV relativeFrom="paragraph">
                <wp:posOffset>509159</wp:posOffset>
              </wp:positionV>
              <wp:extent cx="6034532" cy="102412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024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95A8B" w14:textId="0249A452" w:rsidR="00F2407F" w:rsidRDefault="00730266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Cranhill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</w:t>
                          </w:r>
                          <w:r w:rsidR="007F47E5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Beacon</w:t>
                          </w:r>
                        </w:p>
                        <w:p w14:paraId="65B3437C" w14:textId="5991CC27" w:rsidR="00763430" w:rsidRPr="00763430" w:rsidRDefault="00730266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200</w:t>
                          </w:r>
                          <w:r w:rsidR="00763430"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B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ellrock</w:t>
                          </w:r>
                          <w:r w:rsidR="00763430"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Street</w:t>
                          </w:r>
                          <w:r w:rsidR="00763430"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, G33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3HE</w:t>
                          </w:r>
                        </w:p>
                        <w:p w14:paraId="2930E6B5" w14:textId="55DF1E16" w:rsidR="00763430" w:rsidRPr="00763430" w:rsidRDefault="00763430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0141 </w:t>
                          </w:r>
                          <w:r w:rsidR="00730266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276 1591</w:t>
                          </w:r>
                        </w:p>
                        <w:p w14:paraId="540F6E7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</w:p>
                        <w:p w14:paraId="6F0EAF36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B4DF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4.4pt;margin-top:40.1pt;width:475.15pt;height:8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" filled="f" stroked="f" strokeweight=".5pt">
              <v:textbox>
                <w:txbxContent>
                  <w:p w14:paraId="16195A8B" w14:textId="0249A452" w:rsidR="00F2407F" w:rsidRDefault="00730266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Cranhill</w:t>
                    </w:r>
                    <w:r w:rsid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</w:t>
                    </w:r>
                    <w:r w:rsidR="007F47E5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Beacon</w:t>
                    </w:r>
                  </w:p>
                  <w:p w14:paraId="65B3437C" w14:textId="5991CC27" w:rsidR="00763430" w:rsidRPr="00763430" w:rsidRDefault="00730266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200</w:t>
                    </w:r>
                    <w:r w:rsidR="00763430"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B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ellrock</w:t>
                    </w:r>
                    <w:r w:rsidR="00763430"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Street</w:t>
                    </w:r>
                    <w:r w:rsidR="00763430"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, G33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3HE</w:t>
                    </w:r>
                  </w:p>
                  <w:p w14:paraId="2930E6B5" w14:textId="55DF1E16" w:rsidR="00763430" w:rsidRPr="00763430" w:rsidRDefault="00763430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0141 </w:t>
                    </w:r>
                    <w:r w:rsidR="00730266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276 1591</w:t>
                    </w:r>
                  </w:p>
                  <w:p w14:paraId="540F6E7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</w:p>
                  <w:p w14:paraId="6F0EAF36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6517A5B0" wp14:editId="573C479F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81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B"/>
    <w:rsid w:val="000314C9"/>
    <w:rsid w:val="00067A4C"/>
    <w:rsid w:val="0007407D"/>
    <w:rsid w:val="00077C41"/>
    <w:rsid w:val="000C0DC5"/>
    <w:rsid w:val="00181E5C"/>
    <w:rsid w:val="001A5155"/>
    <w:rsid w:val="001D67C1"/>
    <w:rsid w:val="001E337E"/>
    <w:rsid w:val="001F5B61"/>
    <w:rsid w:val="00200D2F"/>
    <w:rsid w:val="00204D80"/>
    <w:rsid w:val="00216F8A"/>
    <w:rsid w:val="002367DE"/>
    <w:rsid w:val="002519A0"/>
    <w:rsid w:val="00254DB2"/>
    <w:rsid w:val="00257D87"/>
    <w:rsid w:val="00260789"/>
    <w:rsid w:val="00275189"/>
    <w:rsid w:val="00297CDB"/>
    <w:rsid w:val="002A35A5"/>
    <w:rsid w:val="002A6177"/>
    <w:rsid w:val="002D681F"/>
    <w:rsid w:val="00334DF4"/>
    <w:rsid w:val="00347DE9"/>
    <w:rsid w:val="00357E0F"/>
    <w:rsid w:val="0037598C"/>
    <w:rsid w:val="0039116C"/>
    <w:rsid w:val="003C4CCD"/>
    <w:rsid w:val="003E6F97"/>
    <w:rsid w:val="004058FA"/>
    <w:rsid w:val="00410CE3"/>
    <w:rsid w:val="004338B9"/>
    <w:rsid w:val="004507B2"/>
    <w:rsid w:val="0045693D"/>
    <w:rsid w:val="00461BD1"/>
    <w:rsid w:val="004640AB"/>
    <w:rsid w:val="004A4B73"/>
    <w:rsid w:val="004C6113"/>
    <w:rsid w:val="004D6DC9"/>
    <w:rsid w:val="00520D69"/>
    <w:rsid w:val="00520F95"/>
    <w:rsid w:val="0052413F"/>
    <w:rsid w:val="005807BD"/>
    <w:rsid w:val="005868E7"/>
    <w:rsid w:val="005A10FC"/>
    <w:rsid w:val="00607C19"/>
    <w:rsid w:val="00643431"/>
    <w:rsid w:val="006624EF"/>
    <w:rsid w:val="00664FC2"/>
    <w:rsid w:val="0069016E"/>
    <w:rsid w:val="006B5793"/>
    <w:rsid w:val="00730266"/>
    <w:rsid w:val="00763430"/>
    <w:rsid w:val="00787B07"/>
    <w:rsid w:val="007907D9"/>
    <w:rsid w:val="007F47E5"/>
    <w:rsid w:val="00800DBE"/>
    <w:rsid w:val="008015E7"/>
    <w:rsid w:val="008261C0"/>
    <w:rsid w:val="00827418"/>
    <w:rsid w:val="00840D3E"/>
    <w:rsid w:val="00843D65"/>
    <w:rsid w:val="00892441"/>
    <w:rsid w:val="008A13FE"/>
    <w:rsid w:val="008C4D80"/>
    <w:rsid w:val="008D2BC6"/>
    <w:rsid w:val="00950212"/>
    <w:rsid w:val="0099400F"/>
    <w:rsid w:val="009E6760"/>
    <w:rsid w:val="00A05363"/>
    <w:rsid w:val="00A3196F"/>
    <w:rsid w:val="00A369E8"/>
    <w:rsid w:val="00A60405"/>
    <w:rsid w:val="00A64F4A"/>
    <w:rsid w:val="00A974EA"/>
    <w:rsid w:val="00AA5EC3"/>
    <w:rsid w:val="00AB60F1"/>
    <w:rsid w:val="00AE27AD"/>
    <w:rsid w:val="00B30BB0"/>
    <w:rsid w:val="00B44C3E"/>
    <w:rsid w:val="00B7081A"/>
    <w:rsid w:val="00B85668"/>
    <w:rsid w:val="00B96D4B"/>
    <w:rsid w:val="00B97CE3"/>
    <w:rsid w:val="00BB3459"/>
    <w:rsid w:val="00BB46A2"/>
    <w:rsid w:val="00BC62F0"/>
    <w:rsid w:val="00BC63D2"/>
    <w:rsid w:val="00BE6875"/>
    <w:rsid w:val="00C3530A"/>
    <w:rsid w:val="00C460D7"/>
    <w:rsid w:val="00CD1307"/>
    <w:rsid w:val="00CF697C"/>
    <w:rsid w:val="00D207AB"/>
    <w:rsid w:val="00D329F9"/>
    <w:rsid w:val="00D60100"/>
    <w:rsid w:val="00D60499"/>
    <w:rsid w:val="00D87899"/>
    <w:rsid w:val="00DF5042"/>
    <w:rsid w:val="00E2177F"/>
    <w:rsid w:val="00E334A4"/>
    <w:rsid w:val="00E52640"/>
    <w:rsid w:val="00E57167"/>
    <w:rsid w:val="00E77042"/>
    <w:rsid w:val="00E817DA"/>
    <w:rsid w:val="00EB1E00"/>
    <w:rsid w:val="00EB2057"/>
    <w:rsid w:val="00ED4F9E"/>
    <w:rsid w:val="00EE3410"/>
    <w:rsid w:val="00EE5DF3"/>
    <w:rsid w:val="00EF69EB"/>
    <w:rsid w:val="00EF7D60"/>
    <w:rsid w:val="00F04C35"/>
    <w:rsid w:val="00F2407F"/>
    <w:rsid w:val="00F4005F"/>
    <w:rsid w:val="00F50E03"/>
    <w:rsid w:val="00F81EC4"/>
    <w:rsid w:val="00FD58D6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01CC9A61"/>
  <w15:chartTrackingRefBased/>
  <w15:docId w15:val="{A4112436-5BC8-4E79-BF31-9AC5E3C5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Mackin\Desktop\20220426_Glasgow%20Life%20What's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20220426_Glasgow Life What'sOn_FINAL</Template>
  <TotalTime>36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Mackin, Alan</dc:creator>
  <cp:keywords/>
  <cp:lastModifiedBy>McLean, Alison</cp:lastModifiedBy>
  <cp:revision>5</cp:revision>
  <cp:lastPrinted>2024-05-14T12:43:00Z</cp:lastPrinted>
  <dcterms:created xsi:type="dcterms:W3CDTF">2023-07-11T12:26:00Z</dcterms:created>
  <dcterms:modified xsi:type="dcterms:W3CDTF">2024-05-17T08:38:00Z</dcterms:modified>
</cp:coreProperties>
</file>